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E0" w:rsidRDefault="002A6589" w:rsidP="00F15A0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671A9">
        <w:rPr>
          <w:rFonts w:ascii="Times New Roman" w:hAnsi="Times New Roman"/>
          <w:b/>
          <w:sz w:val="28"/>
          <w:szCs w:val="28"/>
        </w:rPr>
        <w:t xml:space="preserve">Информация о </w:t>
      </w:r>
      <w:r w:rsidR="00AE40B4" w:rsidRPr="00A671A9">
        <w:rPr>
          <w:rFonts w:ascii="Times New Roman" w:hAnsi="Times New Roman"/>
          <w:b/>
          <w:sz w:val="28"/>
          <w:szCs w:val="28"/>
        </w:rPr>
        <w:t xml:space="preserve">плановых </w:t>
      </w:r>
      <w:r w:rsidRPr="00A671A9">
        <w:rPr>
          <w:rFonts w:ascii="Times New Roman" w:hAnsi="Times New Roman"/>
          <w:b/>
          <w:sz w:val="28"/>
          <w:szCs w:val="28"/>
        </w:rPr>
        <w:t xml:space="preserve">проверках </w:t>
      </w:r>
      <w:r w:rsidR="002C4E48" w:rsidRPr="00A671A9">
        <w:rPr>
          <w:rFonts w:ascii="Times New Roman" w:hAnsi="Times New Roman"/>
          <w:b/>
          <w:sz w:val="28"/>
          <w:szCs w:val="28"/>
        </w:rPr>
        <w:t>органов местного самоуправления</w:t>
      </w:r>
      <w:r w:rsidR="008B0E1B">
        <w:rPr>
          <w:rFonts w:ascii="Times New Roman" w:hAnsi="Times New Roman"/>
          <w:b/>
          <w:sz w:val="28"/>
          <w:szCs w:val="28"/>
        </w:rPr>
        <w:t xml:space="preserve"> и </w:t>
      </w:r>
      <w:r w:rsidR="008B0E1B" w:rsidRPr="008B0E1B">
        <w:rPr>
          <w:rFonts w:ascii="Times New Roman" w:hAnsi="Times New Roman"/>
          <w:b/>
          <w:sz w:val="28"/>
          <w:szCs w:val="28"/>
        </w:rPr>
        <w:t xml:space="preserve">должностных лиц местного самоуправления </w:t>
      </w:r>
    </w:p>
    <w:p w:rsidR="000733A7" w:rsidRPr="002905A0" w:rsidRDefault="002E6365" w:rsidP="002905A0">
      <w:pPr>
        <w:tabs>
          <w:tab w:val="left" w:pos="1134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05A0">
        <w:rPr>
          <w:rFonts w:ascii="Times New Roman" w:hAnsi="Times New Roman"/>
          <w:color w:val="333333"/>
          <w:sz w:val="28"/>
          <w:szCs w:val="28"/>
        </w:rPr>
        <w:t xml:space="preserve">В соответствии с </w:t>
      </w:r>
      <w:r w:rsidR="00F33BBE" w:rsidRPr="002905A0">
        <w:rPr>
          <w:rFonts w:ascii="Times New Roman" w:hAnsi="Times New Roman"/>
          <w:color w:val="333333"/>
          <w:sz w:val="28"/>
          <w:szCs w:val="28"/>
        </w:rPr>
        <w:t xml:space="preserve">пунктом 2.7 </w:t>
      </w:r>
      <w:r w:rsidRPr="002905A0">
        <w:rPr>
          <w:rFonts w:ascii="Times New Roman" w:hAnsi="Times New Roman"/>
          <w:color w:val="333333"/>
          <w:sz w:val="28"/>
          <w:szCs w:val="28"/>
        </w:rPr>
        <w:t>част</w:t>
      </w:r>
      <w:r w:rsidR="00F33BBE" w:rsidRPr="002905A0">
        <w:rPr>
          <w:rFonts w:ascii="Times New Roman" w:hAnsi="Times New Roman"/>
          <w:color w:val="333333"/>
          <w:sz w:val="28"/>
          <w:szCs w:val="28"/>
        </w:rPr>
        <w:t xml:space="preserve">и 2 </w:t>
      </w:r>
      <w:r w:rsidRPr="002905A0">
        <w:rPr>
          <w:rFonts w:ascii="Times New Roman" w:hAnsi="Times New Roman"/>
          <w:color w:val="333333"/>
          <w:sz w:val="28"/>
          <w:szCs w:val="28"/>
        </w:rPr>
        <w:t xml:space="preserve">статьи 77 Федерального закона от 06.10.2003 № 131-ФЗ «Об общих принципах организации местного самоуправления в Российской Федерации», </w:t>
      </w:r>
      <w:r w:rsidR="004F0ECF" w:rsidRPr="002905A0">
        <w:rPr>
          <w:rFonts w:ascii="Times New Roman" w:hAnsi="Times New Roman"/>
          <w:color w:val="333333"/>
          <w:sz w:val="28"/>
          <w:szCs w:val="28"/>
        </w:rPr>
        <w:t xml:space="preserve">руководствуясь </w:t>
      </w:r>
      <w:r w:rsidRPr="002905A0">
        <w:rPr>
          <w:rFonts w:ascii="Times New Roman" w:hAnsi="Times New Roman"/>
          <w:sz w:val="28"/>
          <w:szCs w:val="28"/>
        </w:rPr>
        <w:t>ежегодн</w:t>
      </w:r>
      <w:r w:rsidR="0064534B" w:rsidRPr="002905A0">
        <w:rPr>
          <w:rFonts w:ascii="Times New Roman" w:hAnsi="Times New Roman"/>
          <w:sz w:val="28"/>
          <w:szCs w:val="28"/>
        </w:rPr>
        <w:t>ым</w:t>
      </w:r>
      <w:r w:rsidRPr="002905A0">
        <w:rPr>
          <w:rFonts w:ascii="Times New Roman" w:hAnsi="Times New Roman"/>
          <w:sz w:val="28"/>
          <w:szCs w:val="28"/>
        </w:rPr>
        <w:t xml:space="preserve"> план</w:t>
      </w:r>
      <w:r w:rsidR="0064534B" w:rsidRPr="002905A0">
        <w:rPr>
          <w:rFonts w:ascii="Times New Roman" w:hAnsi="Times New Roman"/>
          <w:sz w:val="28"/>
          <w:szCs w:val="28"/>
        </w:rPr>
        <w:t>ом</w:t>
      </w:r>
      <w:r w:rsidRPr="002905A0">
        <w:rPr>
          <w:rFonts w:ascii="Times New Roman" w:hAnsi="Times New Roman"/>
          <w:sz w:val="28"/>
          <w:szCs w:val="28"/>
        </w:rPr>
        <w:t xml:space="preserve"> проведения плановых проверок деятельности органов местного самоуправления и должностных лиц местного самоуправления Центрального управления Федеральной службы по экологическому, технологическому и атомному надзору на 2018 год, размещенн</w:t>
      </w:r>
      <w:r w:rsidR="0064534B" w:rsidRPr="002905A0">
        <w:rPr>
          <w:rFonts w:ascii="Times New Roman" w:hAnsi="Times New Roman"/>
          <w:sz w:val="28"/>
          <w:szCs w:val="28"/>
        </w:rPr>
        <w:t xml:space="preserve">ым </w:t>
      </w:r>
      <w:r w:rsidRPr="002905A0">
        <w:rPr>
          <w:rFonts w:ascii="Times New Roman" w:hAnsi="Times New Roman"/>
          <w:sz w:val="28"/>
          <w:szCs w:val="28"/>
        </w:rPr>
        <w:t>на официальном сайте Генеральной прокуратуры Российской Федерации</w:t>
      </w:r>
      <w:r w:rsidR="0064534B" w:rsidRPr="002905A0">
        <w:rPr>
          <w:rFonts w:ascii="Times New Roman" w:hAnsi="Times New Roman"/>
          <w:sz w:val="28"/>
          <w:szCs w:val="28"/>
        </w:rPr>
        <w:t xml:space="preserve">, </w:t>
      </w:r>
      <w:r w:rsidR="000733A7" w:rsidRPr="002905A0">
        <w:rPr>
          <w:rFonts w:ascii="Times New Roman" w:hAnsi="Times New Roman"/>
          <w:sz w:val="28"/>
          <w:szCs w:val="28"/>
        </w:rPr>
        <w:t>Центральным управлением Федеральной службы по экологическому, технологическому и</w:t>
      </w:r>
      <w:r w:rsidR="002170EB" w:rsidRPr="002905A0">
        <w:rPr>
          <w:rFonts w:ascii="Times New Roman" w:hAnsi="Times New Roman"/>
          <w:sz w:val="28"/>
          <w:szCs w:val="28"/>
        </w:rPr>
        <w:t> </w:t>
      </w:r>
      <w:r w:rsidR="000733A7" w:rsidRPr="002905A0">
        <w:rPr>
          <w:rFonts w:ascii="Times New Roman" w:hAnsi="Times New Roman"/>
          <w:sz w:val="28"/>
          <w:szCs w:val="28"/>
        </w:rPr>
        <w:t>атомному надзору проведен</w:t>
      </w:r>
      <w:r w:rsidR="002905A0" w:rsidRPr="002905A0">
        <w:rPr>
          <w:rFonts w:ascii="Times New Roman" w:hAnsi="Times New Roman"/>
          <w:sz w:val="28"/>
          <w:szCs w:val="28"/>
        </w:rPr>
        <w:t>ы</w:t>
      </w:r>
      <w:r w:rsidR="000733A7" w:rsidRPr="002905A0">
        <w:rPr>
          <w:rFonts w:ascii="Times New Roman" w:hAnsi="Times New Roman"/>
          <w:sz w:val="28"/>
          <w:szCs w:val="28"/>
        </w:rPr>
        <w:t xml:space="preserve"> планов</w:t>
      </w:r>
      <w:r w:rsidR="002905A0" w:rsidRPr="002905A0">
        <w:rPr>
          <w:rFonts w:ascii="Times New Roman" w:hAnsi="Times New Roman"/>
          <w:sz w:val="28"/>
          <w:szCs w:val="28"/>
        </w:rPr>
        <w:t>ые выездные</w:t>
      </w:r>
      <w:r w:rsidR="006D3DF6" w:rsidRPr="002905A0">
        <w:rPr>
          <w:rFonts w:ascii="Times New Roman" w:hAnsi="Times New Roman"/>
          <w:sz w:val="28"/>
          <w:szCs w:val="28"/>
        </w:rPr>
        <w:t xml:space="preserve"> </w:t>
      </w:r>
      <w:r w:rsidR="000733A7" w:rsidRPr="002905A0">
        <w:rPr>
          <w:rFonts w:ascii="Times New Roman" w:hAnsi="Times New Roman"/>
          <w:sz w:val="28"/>
          <w:szCs w:val="28"/>
        </w:rPr>
        <w:t>провер</w:t>
      </w:r>
      <w:r w:rsidR="001D36F5" w:rsidRPr="002905A0">
        <w:rPr>
          <w:rFonts w:ascii="Times New Roman" w:hAnsi="Times New Roman"/>
          <w:sz w:val="28"/>
          <w:szCs w:val="28"/>
        </w:rPr>
        <w:t>к</w:t>
      </w:r>
      <w:r w:rsidR="002905A0" w:rsidRPr="002905A0">
        <w:rPr>
          <w:rFonts w:ascii="Times New Roman" w:hAnsi="Times New Roman"/>
          <w:sz w:val="28"/>
          <w:szCs w:val="28"/>
        </w:rPr>
        <w:t>и</w:t>
      </w:r>
      <w:r w:rsidR="000733A7" w:rsidRPr="002905A0">
        <w:rPr>
          <w:rFonts w:ascii="Times New Roman" w:hAnsi="Times New Roman"/>
          <w:sz w:val="28"/>
          <w:szCs w:val="28"/>
        </w:rPr>
        <w:t xml:space="preserve"> </w:t>
      </w:r>
      <w:r w:rsidR="006D3DF6" w:rsidRPr="002905A0">
        <w:rPr>
          <w:rFonts w:ascii="Times New Roman" w:hAnsi="Times New Roman"/>
          <w:sz w:val="28"/>
          <w:szCs w:val="28"/>
        </w:rPr>
        <w:t>в отношении:</w:t>
      </w:r>
    </w:p>
    <w:p w:rsidR="008B11F7" w:rsidRPr="004357C1" w:rsidRDefault="008B11F7" w:rsidP="008B11F7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</w:t>
      </w:r>
      <w:r w:rsidRPr="004357C1">
        <w:rPr>
          <w:rFonts w:ascii="Times New Roman" w:hAnsi="Times New Roman"/>
          <w:sz w:val="28"/>
          <w:szCs w:val="28"/>
        </w:rPr>
        <w:t xml:space="preserve">ридического лица - </w:t>
      </w:r>
      <w:r w:rsidRPr="004357C1">
        <w:rPr>
          <w:rFonts w:ascii="Times New Roman" w:hAnsi="Times New Roman"/>
          <w:b/>
          <w:sz w:val="28"/>
          <w:szCs w:val="28"/>
        </w:rPr>
        <w:t xml:space="preserve">администрация городского округа город Шарья Костромской области, </w:t>
      </w:r>
      <w:r w:rsidRPr="004357C1">
        <w:rPr>
          <w:rFonts w:ascii="Times New Roman" w:hAnsi="Times New Roman"/>
          <w:sz w:val="28"/>
          <w:szCs w:val="28"/>
        </w:rPr>
        <w:t xml:space="preserve">ИНН </w:t>
      </w:r>
      <w:r w:rsidRPr="004357C1">
        <w:rPr>
          <w:rFonts w:ascii="Times New Roman" w:hAnsi="Times New Roman"/>
          <w:color w:val="000000"/>
          <w:sz w:val="28"/>
          <w:szCs w:val="28"/>
        </w:rPr>
        <w:t>4407002295</w:t>
      </w:r>
      <w:r w:rsidRPr="004357C1">
        <w:rPr>
          <w:rFonts w:ascii="Times New Roman" w:hAnsi="Times New Roman"/>
          <w:sz w:val="28"/>
          <w:szCs w:val="28"/>
        </w:rPr>
        <w:t xml:space="preserve">, ОГРН </w:t>
      </w:r>
      <w:r w:rsidRPr="004357C1">
        <w:rPr>
          <w:rFonts w:ascii="Times New Roman" w:hAnsi="Times New Roman"/>
          <w:color w:val="000000"/>
          <w:sz w:val="28"/>
          <w:szCs w:val="28"/>
        </w:rPr>
        <w:t>1024402034095</w:t>
      </w:r>
      <w:r w:rsidRPr="004357C1">
        <w:rPr>
          <w:rFonts w:ascii="Times New Roman" w:hAnsi="Times New Roman"/>
          <w:snapToGrid w:val="0"/>
          <w:sz w:val="28"/>
          <w:szCs w:val="28"/>
        </w:rPr>
        <w:t>, юридический адрес:</w:t>
      </w:r>
      <w:r w:rsidRPr="004357C1">
        <w:rPr>
          <w:rFonts w:ascii="Times New Roman" w:hAnsi="Times New Roman"/>
          <w:sz w:val="28"/>
          <w:szCs w:val="28"/>
        </w:rPr>
        <w:t xml:space="preserve"> </w:t>
      </w:r>
      <w:r w:rsidRPr="004357C1">
        <w:rPr>
          <w:rFonts w:ascii="Times New Roman" w:hAnsi="Times New Roman"/>
          <w:color w:val="000000"/>
          <w:sz w:val="28"/>
          <w:szCs w:val="28"/>
        </w:rPr>
        <w:t>157000, Костромская область, город Шарья, улица Октябрьская, дом 21</w:t>
      </w:r>
      <w:r w:rsidRPr="004357C1">
        <w:rPr>
          <w:rFonts w:ascii="Times New Roman" w:hAnsi="Times New Roman"/>
          <w:sz w:val="28"/>
          <w:szCs w:val="28"/>
        </w:rPr>
        <w:t xml:space="preserve">; </w:t>
      </w:r>
      <w:r w:rsidRPr="004357C1">
        <w:rPr>
          <w:rFonts w:ascii="Times New Roman" w:hAnsi="Times New Roman"/>
          <w:snapToGrid w:val="0"/>
          <w:sz w:val="28"/>
          <w:szCs w:val="28"/>
        </w:rPr>
        <w:t xml:space="preserve"> адрес места нахождения (фактический адрес) юридического лица: </w:t>
      </w:r>
      <w:r w:rsidRPr="004357C1">
        <w:rPr>
          <w:rFonts w:ascii="Times New Roman" w:hAnsi="Times New Roman"/>
          <w:color w:val="000000"/>
          <w:sz w:val="28"/>
          <w:szCs w:val="28"/>
        </w:rPr>
        <w:t>157000, Костромская область, город Шарья, улица Октябрьская, дом 21</w:t>
      </w:r>
      <w:r w:rsidRPr="004357C1">
        <w:rPr>
          <w:rFonts w:ascii="Times New Roman" w:hAnsi="Times New Roman"/>
          <w:sz w:val="28"/>
          <w:szCs w:val="28"/>
        </w:rPr>
        <w:t xml:space="preserve"> (далее - администрация городского округа г. Шарья). </w:t>
      </w:r>
    </w:p>
    <w:p w:rsidR="008B11F7" w:rsidRPr="004357C1" w:rsidRDefault="008B11F7" w:rsidP="008B11F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357C1">
        <w:rPr>
          <w:rFonts w:ascii="Times New Roman" w:hAnsi="Times New Roman"/>
          <w:sz w:val="28"/>
          <w:szCs w:val="28"/>
        </w:rPr>
        <w:t>ериод проверки: с 22.10.2018 по 26.10.2018</w:t>
      </w:r>
      <w:r w:rsidRPr="004357C1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4357C1">
        <w:rPr>
          <w:rFonts w:ascii="Times New Roman" w:hAnsi="Times New Roman"/>
          <w:sz w:val="28"/>
          <w:szCs w:val="28"/>
        </w:rPr>
        <w:t xml:space="preserve">основание: распоряжение Центрального управления Ростехнадзора от  10.10.2018  № 3093-пр «О проведении плановой выездной проверки администрации городского округа г. Шарья», </w:t>
      </w:r>
    </w:p>
    <w:p w:rsidR="008B11F7" w:rsidRPr="004357C1" w:rsidRDefault="008B11F7" w:rsidP="008B11F7">
      <w:pPr>
        <w:tabs>
          <w:tab w:val="left" w:pos="1134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57C1">
        <w:rPr>
          <w:rFonts w:ascii="Times New Roman" w:hAnsi="Times New Roman"/>
          <w:sz w:val="28"/>
          <w:szCs w:val="28"/>
        </w:rPr>
        <w:t xml:space="preserve">цель проверки: осуществление федерального государственного контроля (надзора) за соблюдением требований безопасности при эксплуатации гидротехнических сооружений. </w:t>
      </w:r>
    </w:p>
    <w:p w:rsidR="008B11F7" w:rsidRPr="004357C1" w:rsidRDefault="008B11F7" w:rsidP="008B11F7">
      <w:pPr>
        <w:autoSpaceDE w:val="0"/>
        <w:autoSpaceDN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357C1">
        <w:rPr>
          <w:rFonts w:ascii="Times New Roman" w:hAnsi="Times New Roman"/>
          <w:sz w:val="28"/>
          <w:szCs w:val="28"/>
        </w:rPr>
        <w:t>В ходе проведения контрольно-надзорных мероприятий выявлено 12  нарушений  обязательных требований безопасности при эксплуатации гидротехнических сооружений, установленных Федеральным законом от 27.07.1997 № 117-ФЗ «О безопасности гидротехнических сооружений», и др.</w:t>
      </w:r>
    </w:p>
    <w:p w:rsidR="008B11F7" w:rsidRPr="004357C1" w:rsidRDefault="008B11F7" w:rsidP="008B11F7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7C1">
        <w:rPr>
          <w:rFonts w:ascii="Times New Roman" w:hAnsi="Times New Roman"/>
          <w:sz w:val="28"/>
          <w:szCs w:val="28"/>
        </w:rPr>
        <w:t>По результатам проверки к административной ответственности, предусмотренной статьей  9.2 КоАП РФ, привлечены: - юридическое лицо - Администрация городского округа г. Шарья;</w:t>
      </w:r>
    </w:p>
    <w:p w:rsidR="008B11F7" w:rsidRPr="004357C1" w:rsidRDefault="008B11F7" w:rsidP="008B11F7">
      <w:pPr>
        <w:widowControl w:val="0"/>
        <w:suppressAutoHyphens/>
        <w:spacing w:line="360" w:lineRule="auto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4357C1">
        <w:rPr>
          <w:rFonts w:ascii="Times New Roman" w:hAnsi="Times New Roman"/>
          <w:sz w:val="28"/>
          <w:szCs w:val="28"/>
        </w:rPr>
        <w:lastRenderedPageBreak/>
        <w:t xml:space="preserve"> - должностное лицо - </w:t>
      </w:r>
      <w:r w:rsidRPr="004357C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заведующая отделом по работе с населением п. Ветлужский администрации городского округа г. Шарья Чечулина Л.Н.</w:t>
      </w:r>
    </w:p>
    <w:p w:rsidR="008B11F7" w:rsidRDefault="008B11F7" w:rsidP="008B11F7">
      <w:pPr>
        <w:tabs>
          <w:tab w:val="left" w:pos="0"/>
        </w:tabs>
        <w:spacing w:line="360" w:lineRule="auto"/>
        <w:jc w:val="both"/>
        <w:rPr>
          <w:rFonts w:ascii="Times New Roman" w:hAnsi="Times New Roman"/>
          <w:kern w:val="1"/>
          <w:sz w:val="28"/>
          <w:szCs w:val="28"/>
        </w:rPr>
      </w:pPr>
      <w:r w:rsidRPr="004357C1">
        <w:rPr>
          <w:rFonts w:ascii="Times New Roman" w:hAnsi="Times New Roman"/>
          <w:kern w:val="1"/>
          <w:sz w:val="28"/>
          <w:szCs w:val="28"/>
        </w:rPr>
        <w:t>Администрации Багратионовского городского округа выдано Предписание об устранени</w:t>
      </w:r>
      <w:r>
        <w:rPr>
          <w:rFonts w:ascii="Times New Roman" w:hAnsi="Times New Roman"/>
          <w:kern w:val="1"/>
          <w:sz w:val="28"/>
          <w:szCs w:val="28"/>
        </w:rPr>
        <w:t xml:space="preserve">и выявленных нарушений  </w:t>
      </w:r>
      <w:r w:rsidRPr="004357C1">
        <w:rPr>
          <w:rFonts w:ascii="Times New Roman" w:hAnsi="Times New Roman"/>
          <w:kern w:val="1"/>
          <w:sz w:val="28"/>
          <w:szCs w:val="28"/>
        </w:rPr>
        <w:t>от  26.10.2018</w:t>
      </w:r>
      <w:r w:rsidRPr="004357C1">
        <w:rPr>
          <w:rFonts w:ascii="Times New Roman" w:hAnsi="Times New Roman"/>
          <w:kern w:val="24"/>
          <w:sz w:val="28"/>
          <w:szCs w:val="28"/>
        </w:rPr>
        <w:t xml:space="preserve"> </w:t>
      </w:r>
      <w:r w:rsidRPr="004357C1">
        <w:rPr>
          <w:rFonts w:ascii="Times New Roman" w:hAnsi="Times New Roman"/>
          <w:bCs/>
          <w:kern w:val="24"/>
          <w:sz w:val="28"/>
          <w:szCs w:val="28"/>
        </w:rPr>
        <w:t xml:space="preserve">№ </w:t>
      </w:r>
      <w:r w:rsidRPr="004357C1">
        <w:rPr>
          <w:rFonts w:ascii="Times New Roman" w:hAnsi="Times New Roman"/>
          <w:sz w:val="28"/>
          <w:szCs w:val="28"/>
        </w:rPr>
        <w:t>3.2-3093пл-П/0118-2018</w:t>
      </w:r>
      <w:r w:rsidRPr="004357C1">
        <w:rPr>
          <w:rFonts w:ascii="Times New Roman" w:hAnsi="Times New Roman"/>
          <w:bCs/>
          <w:kern w:val="24"/>
          <w:sz w:val="28"/>
          <w:szCs w:val="28"/>
        </w:rPr>
        <w:t xml:space="preserve"> </w:t>
      </w:r>
      <w:r w:rsidRPr="004357C1">
        <w:rPr>
          <w:rFonts w:ascii="Times New Roman" w:hAnsi="Times New Roman"/>
          <w:kern w:val="1"/>
          <w:sz w:val="28"/>
          <w:szCs w:val="28"/>
        </w:rPr>
        <w:t>с установлением срока исполнения 25.01.2019.</w:t>
      </w:r>
    </w:p>
    <w:p w:rsidR="00713285" w:rsidRPr="002905A0" w:rsidRDefault="00713285" w:rsidP="002905A0">
      <w:pPr>
        <w:pStyle w:val="af9"/>
        <w:spacing w:line="360" w:lineRule="auto"/>
        <w:jc w:val="both"/>
        <w:rPr>
          <w:bCs/>
          <w:kern w:val="24"/>
          <w:sz w:val="28"/>
          <w:szCs w:val="28"/>
        </w:rPr>
      </w:pPr>
    </w:p>
    <w:sectPr w:rsidR="00713285" w:rsidRPr="002905A0" w:rsidSect="00D83E92">
      <w:headerReference w:type="even" r:id="rId9"/>
      <w:headerReference w:type="default" r:id="rId10"/>
      <w:pgSz w:w="16838" w:h="11906" w:orient="landscape"/>
      <w:pgMar w:top="783" w:right="1134" w:bottom="284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1E7" w:rsidRDefault="001331E7">
      <w:r>
        <w:separator/>
      </w:r>
    </w:p>
  </w:endnote>
  <w:endnote w:type="continuationSeparator" w:id="0">
    <w:p w:rsidR="001331E7" w:rsidRDefault="0013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1E7" w:rsidRDefault="001331E7">
      <w:r>
        <w:separator/>
      </w:r>
    </w:p>
  </w:footnote>
  <w:footnote w:type="continuationSeparator" w:id="0">
    <w:p w:rsidR="001331E7" w:rsidRDefault="00133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8BD" w:rsidRDefault="001418BD" w:rsidP="00FD6A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18BD" w:rsidRDefault="001418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8BD" w:rsidRDefault="001418BD" w:rsidP="00FD6A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5FCC">
      <w:rPr>
        <w:rStyle w:val="a5"/>
        <w:noProof/>
      </w:rPr>
      <w:t>2</w:t>
    </w:r>
    <w:r>
      <w:rPr>
        <w:rStyle w:val="a5"/>
      </w:rPr>
      <w:fldChar w:fldCharType="end"/>
    </w:r>
  </w:p>
  <w:p w:rsidR="001418BD" w:rsidRDefault="001418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20B"/>
      </v:shape>
    </w:pict>
  </w:numPicBullet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decimal"/>
      <w:lvlText w:val="%3."/>
      <w:lvlJc w:val="left"/>
      <w:pPr>
        <w:tabs>
          <w:tab w:val="num" w:pos="1692"/>
        </w:tabs>
        <w:ind w:left="1692" w:hanging="360"/>
      </w:pPr>
    </w:lvl>
    <w:lvl w:ilvl="3">
      <w:start w:val="1"/>
      <w:numFmt w:val="decimal"/>
      <w:lvlText w:val="%4."/>
      <w:lvlJc w:val="left"/>
      <w:pPr>
        <w:tabs>
          <w:tab w:val="num" w:pos="2052"/>
        </w:tabs>
        <w:ind w:left="2052" w:hanging="360"/>
      </w:pPr>
    </w:lvl>
    <w:lvl w:ilvl="4">
      <w:start w:val="1"/>
      <w:numFmt w:val="decimal"/>
      <w:lvlText w:val="%5."/>
      <w:lvlJc w:val="left"/>
      <w:pPr>
        <w:tabs>
          <w:tab w:val="num" w:pos="2412"/>
        </w:tabs>
        <w:ind w:left="2412" w:hanging="360"/>
      </w:pPr>
    </w:lvl>
    <w:lvl w:ilvl="5">
      <w:start w:val="1"/>
      <w:numFmt w:val="decimal"/>
      <w:lvlText w:val="%6."/>
      <w:lvlJc w:val="left"/>
      <w:pPr>
        <w:tabs>
          <w:tab w:val="num" w:pos="2772"/>
        </w:tabs>
        <w:ind w:left="2772" w:hanging="360"/>
      </w:pPr>
    </w:lvl>
    <w:lvl w:ilvl="6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>
      <w:start w:val="1"/>
      <w:numFmt w:val="decimal"/>
      <w:lvlText w:val="%8."/>
      <w:lvlJc w:val="left"/>
      <w:pPr>
        <w:tabs>
          <w:tab w:val="num" w:pos="3492"/>
        </w:tabs>
        <w:ind w:left="3492" w:hanging="360"/>
      </w:pPr>
    </w:lvl>
    <w:lvl w:ilvl="8">
      <w:start w:val="1"/>
      <w:numFmt w:val="decimal"/>
      <w:lvlText w:val="%9."/>
      <w:lvlJc w:val="left"/>
      <w:pPr>
        <w:tabs>
          <w:tab w:val="num" w:pos="3852"/>
        </w:tabs>
        <w:ind w:left="3852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7A7EEE"/>
    <w:multiLevelType w:val="multilevel"/>
    <w:tmpl w:val="9094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A21BF5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56E75"/>
    <w:multiLevelType w:val="hybridMultilevel"/>
    <w:tmpl w:val="B0AEB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642AA"/>
    <w:multiLevelType w:val="multilevel"/>
    <w:tmpl w:val="6A14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BE74DE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87E55"/>
    <w:multiLevelType w:val="hybridMultilevel"/>
    <w:tmpl w:val="8FD0A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01CBA"/>
    <w:multiLevelType w:val="hybridMultilevel"/>
    <w:tmpl w:val="85C43A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2C29CD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96D19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D4CAF"/>
    <w:multiLevelType w:val="hybridMultilevel"/>
    <w:tmpl w:val="C02CF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D6FAE"/>
    <w:multiLevelType w:val="hybridMultilevel"/>
    <w:tmpl w:val="909420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0B48A8"/>
    <w:multiLevelType w:val="hybridMultilevel"/>
    <w:tmpl w:val="50CE6762"/>
    <w:lvl w:ilvl="0" w:tplc="3022F4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D4375C"/>
    <w:multiLevelType w:val="hybridMultilevel"/>
    <w:tmpl w:val="45E839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6F3A42"/>
    <w:multiLevelType w:val="hybridMultilevel"/>
    <w:tmpl w:val="B6986054"/>
    <w:lvl w:ilvl="0" w:tplc="AB6026C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720C3D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156164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2B3627"/>
    <w:multiLevelType w:val="hybridMultilevel"/>
    <w:tmpl w:val="BE240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455DD6"/>
    <w:multiLevelType w:val="multilevel"/>
    <w:tmpl w:val="2A66F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594801"/>
    <w:multiLevelType w:val="hybridMultilevel"/>
    <w:tmpl w:val="E3F841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0D4045"/>
    <w:multiLevelType w:val="hybridMultilevel"/>
    <w:tmpl w:val="BFFA665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9EC5226"/>
    <w:multiLevelType w:val="multilevel"/>
    <w:tmpl w:val="6FBA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E91C12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2A5005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827393"/>
    <w:multiLevelType w:val="hybridMultilevel"/>
    <w:tmpl w:val="551ED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35A2E"/>
    <w:multiLevelType w:val="hybridMultilevel"/>
    <w:tmpl w:val="E3EA11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6A3806"/>
    <w:multiLevelType w:val="hybridMultilevel"/>
    <w:tmpl w:val="84C4F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BA5657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CB02CB"/>
    <w:multiLevelType w:val="hybridMultilevel"/>
    <w:tmpl w:val="AFD28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E06323"/>
    <w:multiLevelType w:val="hybridMultilevel"/>
    <w:tmpl w:val="08F04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06A0A"/>
    <w:multiLevelType w:val="hybridMultilevel"/>
    <w:tmpl w:val="71762D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C1E7D3D"/>
    <w:multiLevelType w:val="hybridMultilevel"/>
    <w:tmpl w:val="CBDE91F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E630C40"/>
    <w:multiLevelType w:val="hybridMultilevel"/>
    <w:tmpl w:val="5B3EB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C423D5"/>
    <w:multiLevelType w:val="hybridMultilevel"/>
    <w:tmpl w:val="849E172C"/>
    <w:lvl w:ilvl="0" w:tplc="428A2F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FC10797"/>
    <w:multiLevelType w:val="hybridMultilevel"/>
    <w:tmpl w:val="A3AEE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21844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A66488"/>
    <w:multiLevelType w:val="hybridMultilevel"/>
    <w:tmpl w:val="247889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1BE4B84"/>
    <w:multiLevelType w:val="multilevel"/>
    <w:tmpl w:val="9094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CB69D9"/>
    <w:multiLevelType w:val="hybridMultilevel"/>
    <w:tmpl w:val="FC1EA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9211C5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2B08D3"/>
    <w:multiLevelType w:val="multilevel"/>
    <w:tmpl w:val="7776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F17971"/>
    <w:multiLevelType w:val="hybridMultilevel"/>
    <w:tmpl w:val="800A6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1"/>
  </w:num>
  <w:num w:numId="3">
    <w:abstractNumId w:val="32"/>
  </w:num>
  <w:num w:numId="4">
    <w:abstractNumId w:val="12"/>
  </w:num>
  <w:num w:numId="5">
    <w:abstractNumId w:val="38"/>
  </w:num>
  <w:num w:numId="6">
    <w:abstractNumId w:val="2"/>
  </w:num>
  <w:num w:numId="7">
    <w:abstractNumId w:val="4"/>
  </w:num>
  <w:num w:numId="8">
    <w:abstractNumId w:val="7"/>
  </w:num>
  <w:num w:numId="9">
    <w:abstractNumId w:val="41"/>
  </w:num>
  <w:num w:numId="10">
    <w:abstractNumId w:val="22"/>
  </w:num>
  <w:num w:numId="11">
    <w:abstractNumId w:val="5"/>
  </w:num>
  <w:num w:numId="12">
    <w:abstractNumId w:val="19"/>
  </w:num>
  <w:num w:numId="13">
    <w:abstractNumId w:val="0"/>
  </w:num>
  <w:num w:numId="14">
    <w:abstractNumId w:val="1"/>
  </w:num>
  <w:num w:numId="15">
    <w:abstractNumId w:val="29"/>
  </w:num>
  <w:num w:numId="16">
    <w:abstractNumId w:val="14"/>
  </w:num>
  <w:num w:numId="17">
    <w:abstractNumId w:val="6"/>
  </w:num>
  <w:num w:numId="18">
    <w:abstractNumId w:val="13"/>
  </w:num>
  <w:num w:numId="19">
    <w:abstractNumId w:val="27"/>
  </w:num>
  <w:num w:numId="20">
    <w:abstractNumId w:val="15"/>
  </w:num>
  <w:num w:numId="21">
    <w:abstractNumId w:val="10"/>
  </w:num>
  <w:num w:numId="22">
    <w:abstractNumId w:val="40"/>
  </w:num>
  <w:num w:numId="23">
    <w:abstractNumId w:val="17"/>
  </w:num>
  <w:num w:numId="24">
    <w:abstractNumId w:val="28"/>
  </w:num>
  <w:num w:numId="25">
    <w:abstractNumId w:val="24"/>
  </w:num>
  <w:num w:numId="26">
    <w:abstractNumId w:val="16"/>
  </w:num>
  <w:num w:numId="27">
    <w:abstractNumId w:val="23"/>
  </w:num>
  <w:num w:numId="28">
    <w:abstractNumId w:val="9"/>
  </w:num>
  <w:num w:numId="29">
    <w:abstractNumId w:val="36"/>
  </w:num>
  <w:num w:numId="30">
    <w:abstractNumId w:val="3"/>
  </w:num>
  <w:num w:numId="31">
    <w:abstractNumId w:val="8"/>
  </w:num>
  <w:num w:numId="32">
    <w:abstractNumId w:val="31"/>
  </w:num>
  <w:num w:numId="33">
    <w:abstractNumId w:val="42"/>
  </w:num>
  <w:num w:numId="34">
    <w:abstractNumId w:val="11"/>
  </w:num>
  <w:num w:numId="35">
    <w:abstractNumId w:val="25"/>
  </w:num>
  <w:num w:numId="36">
    <w:abstractNumId w:val="33"/>
  </w:num>
  <w:num w:numId="37">
    <w:abstractNumId w:val="20"/>
  </w:num>
  <w:num w:numId="38">
    <w:abstractNumId w:val="18"/>
  </w:num>
  <w:num w:numId="39">
    <w:abstractNumId w:val="35"/>
  </w:num>
  <w:num w:numId="40">
    <w:abstractNumId w:val="30"/>
  </w:num>
  <w:num w:numId="41">
    <w:abstractNumId w:val="26"/>
  </w:num>
  <w:num w:numId="42">
    <w:abstractNumId w:val="3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41"/>
    <w:rsid w:val="00005445"/>
    <w:rsid w:val="000058B8"/>
    <w:rsid w:val="00006C2A"/>
    <w:rsid w:val="000078E6"/>
    <w:rsid w:val="00011CA3"/>
    <w:rsid w:val="00011EEF"/>
    <w:rsid w:val="000120F3"/>
    <w:rsid w:val="00012D60"/>
    <w:rsid w:val="0001741B"/>
    <w:rsid w:val="00021614"/>
    <w:rsid w:val="00021803"/>
    <w:rsid w:val="00021C9D"/>
    <w:rsid w:val="0002618B"/>
    <w:rsid w:val="00030C4E"/>
    <w:rsid w:val="00031CED"/>
    <w:rsid w:val="00032FB5"/>
    <w:rsid w:val="00033140"/>
    <w:rsid w:val="000366CA"/>
    <w:rsid w:val="00036F0C"/>
    <w:rsid w:val="0004313E"/>
    <w:rsid w:val="00047AED"/>
    <w:rsid w:val="0005071A"/>
    <w:rsid w:val="00051FF7"/>
    <w:rsid w:val="00053F26"/>
    <w:rsid w:val="00054641"/>
    <w:rsid w:val="00055A25"/>
    <w:rsid w:val="000628F6"/>
    <w:rsid w:val="00062A13"/>
    <w:rsid w:val="00064D9D"/>
    <w:rsid w:val="00065F62"/>
    <w:rsid w:val="000670A3"/>
    <w:rsid w:val="00070558"/>
    <w:rsid w:val="0007213E"/>
    <w:rsid w:val="000733A7"/>
    <w:rsid w:val="0007688C"/>
    <w:rsid w:val="000824BD"/>
    <w:rsid w:val="0008385B"/>
    <w:rsid w:val="00083F87"/>
    <w:rsid w:val="00084392"/>
    <w:rsid w:val="000856E4"/>
    <w:rsid w:val="00085DB2"/>
    <w:rsid w:val="0008683E"/>
    <w:rsid w:val="000871DE"/>
    <w:rsid w:val="0009024F"/>
    <w:rsid w:val="000927A7"/>
    <w:rsid w:val="000928AA"/>
    <w:rsid w:val="00094C89"/>
    <w:rsid w:val="000A1186"/>
    <w:rsid w:val="000A2E58"/>
    <w:rsid w:val="000A4FCE"/>
    <w:rsid w:val="000B1494"/>
    <w:rsid w:val="000B1EEF"/>
    <w:rsid w:val="000B6E90"/>
    <w:rsid w:val="000B7B33"/>
    <w:rsid w:val="000C141C"/>
    <w:rsid w:val="000C286B"/>
    <w:rsid w:val="000C40D7"/>
    <w:rsid w:val="000D03FD"/>
    <w:rsid w:val="000D2D36"/>
    <w:rsid w:val="000D31D4"/>
    <w:rsid w:val="000D32D6"/>
    <w:rsid w:val="000D54D9"/>
    <w:rsid w:val="000D5A51"/>
    <w:rsid w:val="000E20F6"/>
    <w:rsid w:val="000E4924"/>
    <w:rsid w:val="000E4FCD"/>
    <w:rsid w:val="000E65C8"/>
    <w:rsid w:val="000F3921"/>
    <w:rsid w:val="000F4199"/>
    <w:rsid w:val="001002BC"/>
    <w:rsid w:val="00102CE8"/>
    <w:rsid w:val="00103896"/>
    <w:rsid w:val="00104BE9"/>
    <w:rsid w:val="00107B8C"/>
    <w:rsid w:val="0011199D"/>
    <w:rsid w:val="001123AC"/>
    <w:rsid w:val="001139D7"/>
    <w:rsid w:val="001146D1"/>
    <w:rsid w:val="00114F99"/>
    <w:rsid w:val="001168DA"/>
    <w:rsid w:val="001174E2"/>
    <w:rsid w:val="00120D96"/>
    <w:rsid w:val="0012204E"/>
    <w:rsid w:val="001225B5"/>
    <w:rsid w:val="00122CB9"/>
    <w:rsid w:val="00124129"/>
    <w:rsid w:val="001276C1"/>
    <w:rsid w:val="00130400"/>
    <w:rsid w:val="001331E7"/>
    <w:rsid w:val="00134287"/>
    <w:rsid w:val="001366A7"/>
    <w:rsid w:val="001418BD"/>
    <w:rsid w:val="00142ACA"/>
    <w:rsid w:val="00143EDA"/>
    <w:rsid w:val="001447BC"/>
    <w:rsid w:val="001469F6"/>
    <w:rsid w:val="00146E73"/>
    <w:rsid w:val="001519E4"/>
    <w:rsid w:val="00152D14"/>
    <w:rsid w:val="001622A6"/>
    <w:rsid w:val="001650D9"/>
    <w:rsid w:val="00166E48"/>
    <w:rsid w:val="00172345"/>
    <w:rsid w:val="00173FA6"/>
    <w:rsid w:val="00174F1F"/>
    <w:rsid w:val="00176179"/>
    <w:rsid w:val="00176CE2"/>
    <w:rsid w:val="001833F0"/>
    <w:rsid w:val="0018611B"/>
    <w:rsid w:val="0018754C"/>
    <w:rsid w:val="00187E72"/>
    <w:rsid w:val="00187FB4"/>
    <w:rsid w:val="001908B5"/>
    <w:rsid w:val="001927B1"/>
    <w:rsid w:val="001A0373"/>
    <w:rsid w:val="001A3934"/>
    <w:rsid w:val="001A4CA7"/>
    <w:rsid w:val="001A7349"/>
    <w:rsid w:val="001B5108"/>
    <w:rsid w:val="001C456A"/>
    <w:rsid w:val="001C46C5"/>
    <w:rsid w:val="001C7308"/>
    <w:rsid w:val="001D36F5"/>
    <w:rsid w:val="001E1D71"/>
    <w:rsid w:val="001E2D6E"/>
    <w:rsid w:val="001E4958"/>
    <w:rsid w:val="001E4C00"/>
    <w:rsid w:val="001E63E9"/>
    <w:rsid w:val="001E6413"/>
    <w:rsid w:val="001E799A"/>
    <w:rsid w:val="001F1C7F"/>
    <w:rsid w:val="001F2CDF"/>
    <w:rsid w:val="001F4931"/>
    <w:rsid w:val="001F7E34"/>
    <w:rsid w:val="00203849"/>
    <w:rsid w:val="002102A1"/>
    <w:rsid w:val="00210BCB"/>
    <w:rsid w:val="00213952"/>
    <w:rsid w:val="00215EF1"/>
    <w:rsid w:val="002161B5"/>
    <w:rsid w:val="002170EB"/>
    <w:rsid w:val="00217619"/>
    <w:rsid w:val="002178FB"/>
    <w:rsid w:val="002179CC"/>
    <w:rsid w:val="00221639"/>
    <w:rsid w:val="002253A6"/>
    <w:rsid w:val="0022578D"/>
    <w:rsid w:val="00225EE5"/>
    <w:rsid w:val="00226686"/>
    <w:rsid w:val="00235E43"/>
    <w:rsid w:val="002367C6"/>
    <w:rsid w:val="002373E0"/>
    <w:rsid w:val="00242BCB"/>
    <w:rsid w:val="0024366F"/>
    <w:rsid w:val="00243A38"/>
    <w:rsid w:val="00244A80"/>
    <w:rsid w:val="00251A5B"/>
    <w:rsid w:val="002534BA"/>
    <w:rsid w:val="002562F9"/>
    <w:rsid w:val="00262438"/>
    <w:rsid w:val="0026505C"/>
    <w:rsid w:val="002666C8"/>
    <w:rsid w:val="00271015"/>
    <w:rsid w:val="002720AF"/>
    <w:rsid w:val="00272651"/>
    <w:rsid w:val="002730E0"/>
    <w:rsid w:val="002743FF"/>
    <w:rsid w:val="00275112"/>
    <w:rsid w:val="00281B51"/>
    <w:rsid w:val="00283EDF"/>
    <w:rsid w:val="002849E2"/>
    <w:rsid w:val="002905A0"/>
    <w:rsid w:val="00291183"/>
    <w:rsid w:val="002919C1"/>
    <w:rsid w:val="00293C84"/>
    <w:rsid w:val="00294CEF"/>
    <w:rsid w:val="0029504C"/>
    <w:rsid w:val="00297D6D"/>
    <w:rsid w:val="002A03B5"/>
    <w:rsid w:val="002A086B"/>
    <w:rsid w:val="002A0D47"/>
    <w:rsid w:val="002A2549"/>
    <w:rsid w:val="002A3F7A"/>
    <w:rsid w:val="002A6589"/>
    <w:rsid w:val="002B1FA8"/>
    <w:rsid w:val="002B669A"/>
    <w:rsid w:val="002B6822"/>
    <w:rsid w:val="002B6C18"/>
    <w:rsid w:val="002B7679"/>
    <w:rsid w:val="002B7B81"/>
    <w:rsid w:val="002C4564"/>
    <w:rsid w:val="002C4E48"/>
    <w:rsid w:val="002C5CFB"/>
    <w:rsid w:val="002C5E4F"/>
    <w:rsid w:val="002C62DB"/>
    <w:rsid w:val="002D2F63"/>
    <w:rsid w:val="002D357B"/>
    <w:rsid w:val="002D387C"/>
    <w:rsid w:val="002D54EA"/>
    <w:rsid w:val="002D7768"/>
    <w:rsid w:val="002E05BA"/>
    <w:rsid w:val="002E110E"/>
    <w:rsid w:val="002E61D0"/>
    <w:rsid w:val="002E6365"/>
    <w:rsid w:val="002F1792"/>
    <w:rsid w:val="002F22ED"/>
    <w:rsid w:val="00301528"/>
    <w:rsid w:val="003033B3"/>
    <w:rsid w:val="00305383"/>
    <w:rsid w:val="0031004F"/>
    <w:rsid w:val="00314A2A"/>
    <w:rsid w:val="00316453"/>
    <w:rsid w:val="0031735C"/>
    <w:rsid w:val="0031765E"/>
    <w:rsid w:val="003211C0"/>
    <w:rsid w:val="00321A82"/>
    <w:rsid w:val="003272DE"/>
    <w:rsid w:val="0033257A"/>
    <w:rsid w:val="00333871"/>
    <w:rsid w:val="00333E06"/>
    <w:rsid w:val="00334876"/>
    <w:rsid w:val="003352C6"/>
    <w:rsid w:val="0033624A"/>
    <w:rsid w:val="00337864"/>
    <w:rsid w:val="0034011F"/>
    <w:rsid w:val="00345C1C"/>
    <w:rsid w:val="003461FE"/>
    <w:rsid w:val="00350DF5"/>
    <w:rsid w:val="003540A3"/>
    <w:rsid w:val="0035509C"/>
    <w:rsid w:val="00356940"/>
    <w:rsid w:val="00357B25"/>
    <w:rsid w:val="0036466B"/>
    <w:rsid w:val="00365899"/>
    <w:rsid w:val="003665A7"/>
    <w:rsid w:val="00372A86"/>
    <w:rsid w:val="00375776"/>
    <w:rsid w:val="00381B3B"/>
    <w:rsid w:val="00383253"/>
    <w:rsid w:val="0038555F"/>
    <w:rsid w:val="0038748E"/>
    <w:rsid w:val="00390492"/>
    <w:rsid w:val="00391FC8"/>
    <w:rsid w:val="0039566A"/>
    <w:rsid w:val="00397031"/>
    <w:rsid w:val="003A05AC"/>
    <w:rsid w:val="003A6314"/>
    <w:rsid w:val="003A7C49"/>
    <w:rsid w:val="003B00AF"/>
    <w:rsid w:val="003B098E"/>
    <w:rsid w:val="003B0E1C"/>
    <w:rsid w:val="003B106B"/>
    <w:rsid w:val="003B1263"/>
    <w:rsid w:val="003B293F"/>
    <w:rsid w:val="003B5DF3"/>
    <w:rsid w:val="003B768C"/>
    <w:rsid w:val="003C3F79"/>
    <w:rsid w:val="003C43ED"/>
    <w:rsid w:val="003C560E"/>
    <w:rsid w:val="003C7C9B"/>
    <w:rsid w:val="003D0702"/>
    <w:rsid w:val="003D33AB"/>
    <w:rsid w:val="003E1995"/>
    <w:rsid w:val="003E1D6B"/>
    <w:rsid w:val="003E637B"/>
    <w:rsid w:val="003E6921"/>
    <w:rsid w:val="003F0874"/>
    <w:rsid w:val="003F4A36"/>
    <w:rsid w:val="003F51F9"/>
    <w:rsid w:val="004020D4"/>
    <w:rsid w:val="004027DA"/>
    <w:rsid w:val="00405EF8"/>
    <w:rsid w:val="004068C7"/>
    <w:rsid w:val="00407773"/>
    <w:rsid w:val="00410421"/>
    <w:rsid w:val="00412A48"/>
    <w:rsid w:val="004166BE"/>
    <w:rsid w:val="0041779F"/>
    <w:rsid w:val="004214DC"/>
    <w:rsid w:val="0042369F"/>
    <w:rsid w:val="004262AE"/>
    <w:rsid w:val="0043163D"/>
    <w:rsid w:val="00435194"/>
    <w:rsid w:val="00435A4F"/>
    <w:rsid w:val="00435E9D"/>
    <w:rsid w:val="00436B37"/>
    <w:rsid w:val="00450587"/>
    <w:rsid w:val="0045064A"/>
    <w:rsid w:val="004545E2"/>
    <w:rsid w:val="00455021"/>
    <w:rsid w:val="00457722"/>
    <w:rsid w:val="0046004D"/>
    <w:rsid w:val="00464D53"/>
    <w:rsid w:val="00465767"/>
    <w:rsid w:val="00471EFF"/>
    <w:rsid w:val="004746F0"/>
    <w:rsid w:val="004767B7"/>
    <w:rsid w:val="004768F7"/>
    <w:rsid w:val="0047757F"/>
    <w:rsid w:val="00485C06"/>
    <w:rsid w:val="00486A11"/>
    <w:rsid w:val="00486B47"/>
    <w:rsid w:val="00490D81"/>
    <w:rsid w:val="00491972"/>
    <w:rsid w:val="004963B7"/>
    <w:rsid w:val="004A05B5"/>
    <w:rsid w:val="004A2EDE"/>
    <w:rsid w:val="004A4A5F"/>
    <w:rsid w:val="004B011E"/>
    <w:rsid w:val="004B2FC9"/>
    <w:rsid w:val="004B3BA1"/>
    <w:rsid w:val="004B3FCD"/>
    <w:rsid w:val="004B58FE"/>
    <w:rsid w:val="004B6773"/>
    <w:rsid w:val="004C37C6"/>
    <w:rsid w:val="004C529A"/>
    <w:rsid w:val="004C7A1D"/>
    <w:rsid w:val="004C7EDB"/>
    <w:rsid w:val="004D0CA8"/>
    <w:rsid w:val="004D1C89"/>
    <w:rsid w:val="004D222C"/>
    <w:rsid w:val="004D448E"/>
    <w:rsid w:val="004D5E7E"/>
    <w:rsid w:val="004D6F25"/>
    <w:rsid w:val="004D7A58"/>
    <w:rsid w:val="004E1140"/>
    <w:rsid w:val="004E1331"/>
    <w:rsid w:val="004E19CA"/>
    <w:rsid w:val="004E34B2"/>
    <w:rsid w:val="004E5C9E"/>
    <w:rsid w:val="004E608A"/>
    <w:rsid w:val="004F0ECF"/>
    <w:rsid w:val="004F1655"/>
    <w:rsid w:val="004F1B52"/>
    <w:rsid w:val="004F2BE4"/>
    <w:rsid w:val="004F3436"/>
    <w:rsid w:val="004F49FC"/>
    <w:rsid w:val="00501F74"/>
    <w:rsid w:val="0050590F"/>
    <w:rsid w:val="00511D78"/>
    <w:rsid w:val="00514A11"/>
    <w:rsid w:val="0051769B"/>
    <w:rsid w:val="005178AD"/>
    <w:rsid w:val="0052296B"/>
    <w:rsid w:val="00524A8A"/>
    <w:rsid w:val="005258DC"/>
    <w:rsid w:val="00525CD5"/>
    <w:rsid w:val="00527819"/>
    <w:rsid w:val="005279AF"/>
    <w:rsid w:val="00531B4C"/>
    <w:rsid w:val="00533F1C"/>
    <w:rsid w:val="00541AB0"/>
    <w:rsid w:val="00541E8E"/>
    <w:rsid w:val="00544140"/>
    <w:rsid w:val="005457FD"/>
    <w:rsid w:val="00545944"/>
    <w:rsid w:val="00546C55"/>
    <w:rsid w:val="00550D7F"/>
    <w:rsid w:val="005537A0"/>
    <w:rsid w:val="00554112"/>
    <w:rsid w:val="0055427A"/>
    <w:rsid w:val="00554658"/>
    <w:rsid w:val="0055666C"/>
    <w:rsid w:val="005643C8"/>
    <w:rsid w:val="00564923"/>
    <w:rsid w:val="00566CBF"/>
    <w:rsid w:val="00570135"/>
    <w:rsid w:val="00570633"/>
    <w:rsid w:val="00571942"/>
    <w:rsid w:val="00572542"/>
    <w:rsid w:val="005728B5"/>
    <w:rsid w:val="00572FEC"/>
    <w:rsid w:val="00573399"/>
    <w:rsid w:val="00573DE8"/>
    <w:rsid w:val="005742A6"/>
    <w:rsid w:val="0058046C"/>
    <w:rsid w:val="0058267B"/>
    <w:rsid w:val="0058310C"/>
    <w:rsid w:val="00586665"/>
    <w:rsid w:val="0059171D"/>
    <w:rsid w:val="005931EE"/>
    <w:rsid w:val="00597C9D"/>
    <w:rsid w:val="005A1B9B"/>
    <w:rsid w:val="005A35B1"/>
    <w:rsid w:val="005A4678"/>
    <w:rsid w:val="005A7778"/>
    <w:rsid w:val="005B2108"/>
    <w:rsid w:val="005B220A"/>
    <w:rsid w:val="005B3C09"/>
    <w:rsid w:val="005B5C57"/>
    <w:rsid w:val="005B724C"/>
    <w:rsid w:val="005C06CD"/>
    <w:rsid w:val="005C10F0"/>
    <w:rsid w:val="005C22E5"/>
    <w:rsid w:val="005D0C65"/>
    <w:rsid w:val="005D2607"/>
    <w:rsid w:val="005D6E26"/>
    <w:rsid w:val="005E71A4"/>
    <w:rsid w:val="005F0507"/>
    <w:rsid w:val="005F0EBB"/>
    <w:rsid w:val="005F3674"/>
    <w:rsid w:val="005F598B"/>
    <w:rsid w:val="006028E6"/>
    <w:rsid w:val="00605E95"/>
    <w:rsid w:val="0060656A"/>
    <w:rsid w:val="00611AD8"/>
    <w:rsid w:val="00613432"/>
    <w:rsid w:val="006147AB"/>
    <w:rsid w:val="00616541"/>
    <w:rsid w:val="00620B9C"/>
    <w:rsid w:val="0062311D"/>
    <w:rsid w:val="0062485C"/>
    <w:rsid w:val="006301A5"/>
    <w:rsid w:val="00632508"/>
    <w:rsid w:val="00632A49"/>
    <w:rsid w:val="00637D26"/>
    <w:rsid w:val="00640824"/>
    <w:rsid w:val="00643CF0"/>
    <w:rsid w:val="0064534B"/>
    <w:rsid w:val="00645FD7"/>
    <w:rsid w:val="00647B2D"/>
    <w:rsid w:val="00654046"/>
    <w:rsid w:val="0065496D"/>
    <w:rsid w:val="00661273"/>
    <w:rsid w:val="00664150"/>
    <w:rsid w:val="006647D5"/>
    <w:rsid w:val="00665014"/>
    <w:rsid w:val="00665223"/>
    <w:rsid w:val="00665B04"/>
    <w:rsid w:val="00673F26"/>
    <w:rsid w:val="006745E8"/>
    <w:rsid w:val="00676940"/>
    <w:rsid w:val="00680A01"/>
    <w:rsid w:val="006852DD"/>
    <w:rsid w:val="006854B4"/>
    <w:rsid w:val="006869C9"/>
    <w:rsid w:val="00686CF9"/>
    <w:rsid w:val="00692245"/>
    <w:rsid w:val="00696E9E"/>
    <w:rsid w:val="006A3CF4"/>
    <w:rsid w:val="006A65EC"/>
    <w:rsid w:val="006A7A02"/>
    <w:rsid w:val="006A7A44"/>
    <w:rsid w:val="006B2B87"/>
    <w:rsid w:val="006B2BEB"/>
    <w:rsid w:val="006B36B8"/>
    <w:rsid w:val="006B390C"/>
    <w:rsid w:val="006B722F"/>
    <w:rsid w:val="006B7CB6"/>
    <w:rsid w:val="006C2111"/>
    <w:rsid w:val="006C271B"/>
    <w:rsid w:val="006C291A"/>
    <w:rsid w:val="006C355D"/>
    <w:rsid w:val="006C38F9"/>
    <w:rsid w:val="006C4320"/>
    <w:rsid w:val="006C5F68"/>
    <w:rsid w:val="006D3143"/>
    <w:rsid w:val="006D3DF6"/>
    <w:rsid w:val="006D58CB"/>
    <w:rsid w:val="006D621F"/>
    <w:rsid w:val="006E1570"/>
    <w:rsid w:val="006E2268"/>
    <w:rsid w:val="006E52EE"/>
    <w:rsid w:val="006F0118"/>
    <w:rsid w:val="006F3979"/>
    <w:rsid w:val="006F45B5"/>
    <w:rsid w:val="006F73E7"/>
    <w:rsid w:val="00700E3B"/>
    <w:rsid w:val="00701267"/>
    <w:rsid w:val="0070133A"/>
    <w:rsid w:val="0070224F"/>
    <w:rsid w:val="00703AE8"/>
    <w:rsid w:val="007043D9"/>
    <w:rsid w:val="00705BF7"/>
    <w:rsid w:val="007060D5"/>
    <w:rsid w:val="007110B5"/>
    <w:rsid w:val="00711A42"/>
    <w:rsid w:val="00712671"/>
    <w:rsid w:val="00712D20"/>
    <w:rsid w:val="00713285"/>
    <w:rsid w:val="00717777"/>
    <w:rsid w:val="00721691"/>
    <w:rsid w:val="007247D7"/>
    <w:rsid w:val="0072510A"/>
    <w:rsid w:val="00726089"/>
    <w:rsid w:val="00732198"/>
    <w:rsid w:val="00745FCA"/>
    <w:rsid w:val="0075156E"/>
    <w:rsid w:val="007530A3"/>
    <w:rsid w:val="00755C4B"/>
    <w:rsid w:val="00756EC0"/>
    <w:rsid w:val="00762881"/>
    <w:rsid w:val="00766FD7"/>
    <w:rsid w:val="007702C6"/>
    <w:rsid w:val="007778CC"/>
    <w:rsid w:val="00777FFD"/>
    <w:rsid w:val="00783A2B"/>
    <w:rsid w:val="0078415A"/>
    <w:rsid w:val="0078719A"/>
    <w:rsid w:val="0079001A"/>
    <w:rsid w:val="0079284E"/>
    <w:rsid w:val="00793ED6"/>
    <w:rsid w:val="007A13C5"/>
    <w:rsid w:val="007A2093"/>
    <w:rsid w:val="007A210D"/>
    <w:rsid w:val="007A3B83"/>
    <w:rsid w:val="007B3CDD"/>
    <w:rsid w:val="007B43A5"/>
    <w:rsid w:val="007B61CF"/>
    <w:rsid w:val="007B7CE9"/>
    <w:rsid w:val="007C2944"/>
    <w:rsid w:val="007C4BD2"/>
    <w:rsid w:val="007C73BD"/>
    <w:rsid w:val="007D0333"/>
    <w:rsid w:val="007D2824"/>
    <w:rsid w:val="007D3DE9"/>
    <w:rsid w:val="007D4202"/>
    <w:rsid w:val="007D6A1D"/>
    <w:rsid w:val="007E0ADD"/>
    <w:rsid w:val="007E1081"/>
    <w:rsid w:val="007E28F0"/>
    <w:rsid w:val="007E4C5F"/>
    <w:rsid w:val="007E545B"/>
    <w:rsid w:val="007F1066"/>
    <w:rsid w:val="007F2DF9"/>
    <w:rsid w:val="007F4AC8"/>
    <w:rsid w:val="007F56C2"/>
    <w:rsid w:val="00800D70"/>
    <w:rsid w:val="008067F4"/>
    <w:rsid w:val="00807443"/>
    <w:rsid w:val="008102E3"/>
    <w:rsid w:val="00810D2D"/>
    <w:rsid w:val="00812404"/>
    <w:rsid w:val="00812E0D"/>
    <w:rsid w:val="00814C6C"/>
    <w:rsid w:val="008159A1"/>
    <w:rsid w:val="008164A7"/>
    <w:rsid w:val="00816662"/>
    <w:rsid w:val="00820A25"/>
    <w:rsid w:val="00821584"/>
    <w:rsid w:val="00822DE7"/>
    <w:rsid w:val="00830800"/>
    <w:rsid w:val="00832A1C"/>
    <w:rsid w:val="00836391"/>
    <w:rsid w:val="00836A32"/>
    <w:rsid w:val="008376D0"/>
    <w:rsid w:val="00837C28"/>
    <w:rsid w:val="00840944"/>
    <w:rsid w:val="00841B96"/>
    <w:rsid w:val="00843258"/>
    <w:rsid w:val="0085017A"/>
    <w:rsid w:val="0085341A"/>
    <w:rsid w:val="00855C2D"/>
    <w:rsid w:val="00857DF0"/>
    <w:rsid w:val="008620E1"/>
    <w:rsid w:val="008626C6"/>
    <w:rsid w:val="008632CE"/>
    <w:rsid w:val="008636CD"/>
    <w:rsid w:val="00864E04"/>
    <w:rsid w:val="00864EE1"/>
    <w:rsid w:val="00865BF3"/>
    <w:rsid w:val="00866B4A"/>
    <w:rsid w:val="008678D8"/>
    <w:rsid w:val="00872154"/>
    <w:rsid w:val="008769FC"/>
    <w:rsid w:val="008856A6"/>
    <w:rsid w:val="008917DF"/>
    <w:rsid w:val="00895378"/>
    <w:rsid w:val="008A1BEE"/>
    <w:rsid w:val="008A3529"/>
    <w:rsid w:val="008A4DB0"/>
    <w:rsid w:val="008B0408"/>
    <w:rsid w:val="008B0DD2"/>
    <w:rsid w:val="008B0E1B"/>
    <w:rsid w:val="008B0F2B"/>
    <w:rsid w:val="008B11F7"/>
    <w:rsid w:val="008B1524"/>
    <w:rsid w:val="008C0D50"/>
    <w:rsid w:val="008C14BC"/>
    <w:rsid w:val="008C14F6"/>
    <w:rsid w:val="008C1E5C"/>
    <w:rsid w:val="008C31D6"/>
    <w:rsid w:val="008C3EF6"/>
    <w:rsid w:val="008C4709"/>
    <w:rsid w:val="008C4BC6"/>
    <w:rsid w:val="008C69C0"/>
    <w:rsid w:val="008C6D72"/>
    <w:rsid w:val="008D0078"/>
    <w:rsid w:val="008D047C"/>
    <w:rsid w:val="008D1864"/>
    <w:rsid w:val="008D3145"/>
    <w:rsid w:val="008D6EBF"/>
    <w:rsid w:val="008E01A9"/>
    <w:rsid w:val="008E14EA"/>
    <w:rsid w:val="008E53D0"/>
    <w:rsid w:val="008E6F4D"/>
    <w:rsid w:val="008F2160"/>
    <w:rsid w:val="008F2BA2"/>
    <w:rsid w:val="008F7513"/>
    <w:rsid w:val="00903EAE"/>
    <w:rsid w:val="00906F64"/>
    <w:rsid w:val="00907B5B"/>
    <w:rsid w:val="00907E56"/>
    <w:rsid w:val="009106DB"/>
    <w:rsid w:val="0091244F"/>
    <w:rsid w:val="00913678"/>
    <w:rsid w:val="00916609"/>
    <w:rsid w:val="009170CC"/>
    <w:rsid w:val="0091796A"/>
    <w:rsid w:val="00921A39"/>
    <w:rsid w:val="00926B83"/>
    <w:rsid w:val="0093132F"/>
    <w:rsid w:val="00935891"/>
    <w:rsid w:val="00935A47"/>
    <w:rsid w:val="009422CA"/>
    <w:rsid w:val="00943101"/>
    <w:rsid w:val="0094455C"/>
    <w:rsid w:val="00946F53"/>
    <w:rsid w:val="00951F11"/>
    <w:rsid w:val="009538C6"/>
    <w:rsid w:val="009609F5"/>
    <w:rsid w:val="00961F8C"/>
    <w:rsid w:val="009645AA"/>
    <w:rsid w:val="0096731A"/>
    <w:rsid w:val="009726D8"/>
    <w:rsid w:val="00976650"/>
    <w:rsid w:val="0098491A"/>
    <w:rsid w:val="00984B5A"/>
    <w:rsid w:val="00984F3B"/>
    <w:rsid w:val="00985C5B"/>
    <w:rsid w:val="00987A49"/>
    <w:rsid w:val="00992135"/>
    <w:rsid w:val="009932F9"/>
    <w:rsid w:val="009A1594"/>
    <w:rsid w:val="009A2353"/>
    <w:rsid w:val="009A6BDC"/>
    <w:rsid w:val="009B103B"/>
    <w:rsid w:val="009B1F11"/>
    <w:rsid w:val="009B2471"/>
    <w:rsid w:val="009B7C55"/>
    <w:rsid w:val="009C1314"/>
    <w:rsid w:val="009C272E"/>
    <w:rsid w:val="009C3FE7"/>
    <w:rsid w:val="009C6784"/>
    <w:rsid w:val="009D593F"/>
    <w:rsid w:val="009D6744"/>
    <w:rsid w:val="009E07BC"/>
    <w:rsid w:val="009E65AD"/>
    <w:rsid w:val="009E7337"/>
    <w:rsid w:val="009F2D62"/>
    <w:rsid w:val="009F6E2F"/>
    <w:rsid w:val="009F7EE8"/>
    <w:rsid w:val="00A00562"/>
    <w:rsid w:val="00A02AB9"/>
    <w:rsid w:val="00A0641A"/>
    <w:rsid w:val="00A103B2"/>
    <w:rsid w:val="00A10A48"/>
    <w:rsid w:val="00A117BB"/>
    <w:rsid w:val="00A120A5"/>
    <w:rsid w:val="00A13249"/>
    <w:rsid w:val="00A15307"/>
    <w:rsid w:val="00A20004"/>
    <w:rsid w:val="00A21DCD"/>
    <w:rsid w:val="00A25346"/>
    <w:rsid w:val="00A276A3"/>
    <w:rsid w:val="00A27BDA"/>
    <w:rsid w:val="00A34C65"/>
    <w:rsid w:val="00A375BF"/>
    <w:rsid w:val="00A41227"/>
    <w:rsid w:val="00A476F4"/>
    <w:rsid w:val="00A502AD"/>
    <w:rsid w:val="00A50A13"/>
    <w:rsid w:val="00A5497E"/>
    <w:rsid w:val="00A5753F"/>
    <w:rsid w:val="00A6028D"/>
    <w:rsid w:val="00A6439A"/>
    <w:rsid w:val="00A671A9"/>
    <w:rsid w:val="00A70607"/>
    <w:rsid w:val="00A73BD5"/>
    <w:rsid w:val="00A744A2"/>
    <w:rsid w:val="00A81900"/>
    <w:rsid w:val="00A81DE8"/>
    <w:rsid w:val="00A82C52"/>
    <w:rsid w:val="00A86DB5"/>
    <w:rsid w:val="00A9218B"/>
    <w:rsid w:val="00A94D77"/>
    <w:rsid w:val="00AA1ED0"/>
    <w:rsid w:val="00AA6686"/>
    <w:rsid w:val="00AA6D38"/>
    <w:rsid w:val="00AA74FF"/>
    <w:rsid w:val="00AB6A34"/>
    <w:rsid w:val="00AB73C4"/>
    <w:rsid w:val="00AC1C52"/>
    <w:rsid w:val="00AC4275"/>
    <w:rsid w:val="00AD195D"/>
    <w:rsid w:val="00AD5CA5"/>
    <w:rsid w:val="00AE1F2F"/>
    <w:rsid w:val="00AE213F"/>
    <w:rsid w:val="00AE2F0E"/>
    <w:rsid w:val="00AE40B4"/>
    <w:rsid w:val="00AE40D5"/>
    <w:rsid w:val="00AE519D"/>
    <w:rsid w:val="00AE52F6"/>
    <w:rsid w:val="00AE578C"/>
    <w:rsid w:val="00AF05FC"/>
    <w:rsid w:val="00AF1CF3"/>
    <w:rsid w:val="00AF362B"/>
    <w:rsid w:val="00B00824"/>
    <w:rsid w:val="00B037CE"/>
    <w:rsid w:val="00B07DC4"/>
    <w:rsid w:val="00B1234C"/>
    <w:rsid w:val="00B249F6"/>
    <w:rsid w:val="00B26CD7"/>
    <w:rsid w:val="00B30D08"/>
    <w:rsid w:val="00B32A5F"/>
    <w:rsid w:val="00B32B7D"/>
    <w:rsid w:val="00B37558"/>
    <w:rsid w:val="00B4188B"/>
    <w:rsid w:val="00B42073"/>
    <w:rsid w:val="00B42660"/>
    <w:rsid w:val="00B46603"/>
    <w:rsid w:val="00B516D8"/>
    <w:rsid w:val="00B56E69"/>
    <w:rsid w:val="00B57B4E"/>
    <w:rsid w:val="00B66548"/>
    <w:rsid w:val="00B70012"/>
    <w:rsid w:val="00B70B93"/>
    <w:rsid w:val="00B74C44"/>
    <w:rsid w:val="00B76D87"/>
    <w:rsid w:val="00B811FB"/>
    <w:rsid w:val="00B84338"/>
    <w:rsid w:val="00B866FB"/>
    <w:rsid w:val="00B87172"/>
    <w:rsid w:val="00B87560"/>
    <w:rsid w:val="00B9194A"/>
    <w:rsid w:val="00B91FAC"/>
    <w:rsid w:val="00B93331"/>
    <w:rsid w:val="00B959E3"/>
    <w:rsid w:val="00BB1A84"/>
    <w:rsid w:val="00BB3CAB"/>
    <w:rsid w:val="00BB3CC6"/>
    <w:rsid w:val="00BB44F1"/>
    <w:rsid w:val="00BB67C4"/>
    <w:rsid w:val="00BC1A0A"/>
    <w:rsid w:val="00BC1DB3"/>
    <w:rsid w:val="00BC58C7"/>
    <w:rsid w:val="00BC68BE"/>
    <w:rsid w:val="00BD3A9F"/>
    <w:rsid w:val="00BF0CC1"/>
    <w:rsid w:val="00BF158A"/>
    <w:rsid w:val="00BF2CE0"/>
    <w:rsid w:val="00BF3CA5"/>
    <w:rsid w:val="00BF4479"/>
    <w:rsid w:val="00BF49F3"/>
    <w:rsid w:val="00BF5A13"/>
    <w:rsid w:val="00C0008F"/>
    <w:rsid w:val="00C039AD"/>
    <w:rsid w:val="00C04D21"/>
    <w:rsid w:val="00C05B95"/>
    <w:rsid w:val="00C05F60"/>
    <w:rsid w:val="00C101D6"/>
    <w:rsid w:val="00C1196F"/>
    <w:rsid w:val="00C16B9F"/>
    <w:rsid w:val="00C21D7C"/>
    <w:rsid w:val="00C26E16"/>
    <w:rsid w:val="00C33424"/>
    <w:rsid w:val="00C34149"/>
    <w:rsid w:val="00C35021"/>
    <w:rsid w:val="00C37457"/>
    <w:rsid w:val="00C400DB"/>
    <w:rsid w:val="00C40762"/>
    <w:rsid w:val="00C426EB"/>
    <w:rsid w:val="00C44471"/>
    <w:rsid w:val="00C44DC9"/>
    <w:rsid w:val="00C46C7F"/>
    <w:rsid w:val="00C52F0F"/>
    <w:rsid w:val="00C5407F"/>
    <w:rsid w:val="00C6056A"/>
    <w:rsid w:val="00C62430"/>
    <w:rsid w:val="00C6507B"/>
    <w:rsid w:val="00C65461"/>
    <w:rsid w:val="00C8018F"/>
    <w:rsid w:val="00C80D88"/>
    <w:rsid w:val="00C823A0"/>
    <w:rsid w:val="00C83036"/>
    <w:rsid w:val="00C831F1"/>
    <w:rsid w:val="00C83DE6"/>
    <w:rsid w:val="00C9194A"/>
    <w:rsid w:val="00C91B23"/>
    <w:rsid w:val="00C93291"/>
    <w:rsid w:val="00C93604"/>
    <w:rsid w:val="00C9374B"/>
    <w:rsid w:val="00CA1673"/>
    <w:rsid w:val="00CA57AF"/>
    <w:rsid w:val="00CA5FCC"/>
    <w:rsid w:val="00CA6516"/>
    <w:rsid w:val="00CA75C1"/>
    <w:rsid w:val="00CA7C72"/>
    <w:rsid w:val="00CB3D3A"/>
    <w:rsid w:val="00CB5B0B"/>
    <w:rsid w:val="00CB7C12"/>
    <w:rsid w:val="00CC1CED"/>
    <w:rsid w:val="00CC244D"/>
    <w:rsid w:val="00CC51A1"/>
    <w:rsid w:val="00CD2250"/>
    <w:rsid w:val="00CD4DA2"/>
    <w:rsid w:val="00CD61E6"/>
    <w:rsid w:val="00CD780E"/>
    <w:rsid w:val="00CE0C55"/>
    <w:rsid w:val="00CE112E"/>
    <w:rsid w:val="00CE36C8"/>
    <w:rsid w:val="00CE573B"/>
    <w:rsid w:val="00CE5899"/>
    <w:rsid w:val="00CF4504"/>
    <w:rsid w:val="00CF6AF5"/>
    <w:rsid w:val="00D049E0"/>
    <w:rsid w:val="00D0572C"/>
    <w:rsid w:val="00D0687B"/>
    <w:rsid w:val="00D11FE1"/>
    <w:rsid w:val="00D14183"/>
    <w:rsid w:val="00D166E7"/>
    <w:rsid w:val="00D171DC"/>
    <w:rsid w:val="00D212C2"/>
    <w:rsid w:val="00D22B36"/>
    <w:rsid w:val="00D26ACA"/>
    <w:rsid w:val="00D271D2"/>
    <w:rsid w:val="00D30429"/>
    <w:rsid w:val="00D30F7D"/>
    <w:rsid w:val="00D3178F"/>
    <w:rsid w:val="00D32270"/>
    <w:rsid w:val="00D32C80"/>
    <w:rsid w:val="00D35E93"/>
    <w:rsid w:val="00D36569"/>
    <w:rsid w:val="00D36A05"/>
    <w:rsid w:val="00D4181A"/>
    <w:rsid w:val="00D41F1A"/>
    <w:rsid w:val="00D4411C"/>
    <w:rsid w:val="00D44D90"/>
    <w:rsid w:val="00D472B9"/>
    <w:rsid w:val="00D47321"/>
    <w:rsid w:val="00D47E2C"/>
    <w:rsid w:val="00D569B1"/>
    <w:rsid w:val="00D61725"/>
    <w:rsid w:val="00D61FE2"/>
    <w:rsid w:val="00D65C77"/>
    <w:rsid w:val="00D7446D"/>
    <w:rsid w:val="00D76AEC"/>
    <w:rsid w:val="00D810E6"/>
    <w:rsid w:val="00D83E92"/>
    <w:rsid w:val="00D85943"/>
    <w:rsid w:val="00D8647C"/>
    <w:rsid w:val="00D91165"/>
    <w:rsid w:val="00D92D4E"/>
    <w:rsid w:val="00D940F1"/>
    <w:rsid w:val="00D95369"/>
    <w:rsid w:val="00D9779F"/>
    <w:rsid w:val="00DA0B2C"/>
    <w:rsid w:val="00DA22D2"/>
    <w:rsid w:val="00DB0A34"/>
    <w:rsid w:val="00DB4BCC"/>
    <w:rsid w:val="00DB4CD4"/>
    <w:rsid w:val="00DB4E70"/>
    <w:rsid w:val="00DB593F"/>
    <w:rsid w:val="00DC03C2"/>
    <w:rsid w:val="00DC2CDA"/>
    <w:rsid w:val="00DC5652"/>
    <w:rsid w:val="00DD01F7"/>
    <w:rsid w:val="00DE074E"/>
    <w:rsid w:val="00DE08F3"/>
    <w:rsid w:val="00DE1200"/>
    <w:rsid w:val="00DE3BFF"/>
    <w:rsid w:val="00DE419C"/>
    <w:rsid w:val="00DE50DA"/>
    <w:rsid w:val="00DF16D5"/>
    <w:rsid w:val="00DF2585"/>
    <w:rsid w:val="00DF2735"/>
    <w:rsid w:val="00DF4235"/>
    <w:rsid w:val="00DF4790"/>
    <w:rsid w:val="00DF5D62"/>
    <w:rsid w:val="00DF6B4D"/>
    <w:rsid w:val="00DF6C5C"/>
    <w:rsid w:val="00E012D8"/>
    <w:rsid w:val="00E04FFD"/>
    <w:rsid w:val="00E0667F"/>
    <w:rsid w:val="00E11FD4"/>
    <w:rsid w:val="00E130E1"/>
    <w:rsid w:val="00E146DE"/>
    <w:rsid w:val="00E203FF"/>
    <w:rsid w:val="00E20936"/>
    <w:rsid w:val="00E21239"/>
    <w:rsid w:val="00E21FD3"/>
    <w:rsid w:val="00E22650"/>
    <w:rsid w:val="00E229E1"/>
    <w:rsid w:val="00E2425B"/>
    <w:rsid w:val="00E26222"/>
    <w:rsid w:val="00E26C52"/>
    <w:rsid w:val="00E278E4"/>
    <w:rsid w:val="00E3467E"/>
    <w:rsid w:val="00E347CD"/>
    <w:rsid w:val="00E35987"/>
    <w:rsid w:val="00E366B4"/>
    <w:rsid w:val="00E41501"/>
    <w:rsid w:val="00E4355C"/>
    <w:rsid w:val="00E46B4E"/>
    <w:rsid w:val="00E47646"/>
    <w:rsid w:val="00E47D50"/>
    <w:rsid w:val="00E565E9"/>
    <w:rsid w:val="00E56B1F"/>
    <w:rsid w:val="00E61317"/>
    <w:rsid w:val="00E6139F"/>
    <w:rsid w:val="00E6350B"/>
    <w:rsid w:val="00E66A2C"/>
    <w:rsid w:val="00E7133E"/>
    <w:rsid w:val="00E72284"/>
    <w:rsid w:val="00E753FD"/>
    <w:rsid w:val="00E75CF5"/>
    <w:rsid w:val="00E80550"/>
    <w:rsid w:val="00E80675"/>
    <w:rsid w:val="00E812AD"/>
    <w:rsid w:val="00E8205F"/>
    <w:rsid w:val="00E853DB"/>
    <w:rsid w:val="00E85B90"/>
    <w:rsid w:val="00E877A0"/>
    <w:rsid w:val="00E907A4"/>
    <w:rsid w:val="00E928F8"/>
    <w:rsid w:val="00E9668F"/>
    <w:rsid w:val="00EA2C93"/>
    <w:rsid w:val="00EA3CE5"/>
    <w:rsid w:val="00EA673C"/>
    <w:rsid w:val="00EB1F36"/>
    <w:rsid w:val="00EB3C7A"/>
    <w:rsid w:val="00EB59F7"/>
    <w:rsid w:val="00EC0AB1"/>
    <w:rsid w:val="00EC13A8"/>
    <w:rsid w:val="00EC64E4"/>
    <w:rsid w:val="00EC7AEA"/>
    <w:rsid w:val="00ED5E2A"/>
    <w:rsid w:val="00ED6F27"/>
    <w:rsid w:val="00EE056E"/>
    <w:rsid w:val="00EF0E94"/>
    <w:rsid w:val="00EF59A3"/>
    <w:rsid w:val="00EF6D80"/>
    <w:rsid w:val="00F01045"/>
    <w:rsid w:val="00F01DEC"/>
    <w:rsid w:val="00F03D47"/>
    <w:rsid w:val="00F04C50"/>
    <w:rsid w:val="00F05ED0"/>
    <w:rsid w:val="00F10983"/>
    <w:rsid w:val="00F14BD7"/>
    <w:rsid w:val="00F15A02"/>
    <w:rsid w:val="00F15CF2"/>
    <w:rsid w:val="00F17C76"/>
    <w:rsid w:val="00F21289"/>
    <w:rsid w:val="00F22902"/>
    <w:rsid w:val="00F25DF9"/>
    <w:rsid w:val="00F27FE7"/>
    <w:rsid w:val="00F31523"/>
    <w:rsid w:val="00F31FBC"/>
    <w:rsid w:val="00F33BBE"/>
    <w:rsid w:val="00F3477C"/>
    <w:rsid w:val="00F34F96"/>
    <w:rsid w:val="00F36A5C"/>
    <w:rsid w:val="00F43D36"/>
    <w:rsid w:val="00F45B50"/>
    <w:rsid w:val="00F521C2"/>
    <w:rsid w:val="00F52BF7"/>
    <w:rsid w:val="00F573BB"/>
    <w:rsid w:val="00F61030"/>
    <w:rsid w:val="00F6122A"/>
    <w:rsid w:val="00F64566"/>
    <w:rsid w:val="00F64BC8"/>
    <w:rsid w:val="00F76B9B"/>
    <w:rsid w:val="00F84C45"/>
    <w:rsid w:val="00F850C3"/>
    <w:rsid w:val="00F908F5"/>
    <w:rsid w:val="00FA0DBC"/>
    <w:rsid w:val="00FA134B"/>
    <w:rsid w:val="00FA1DA5"/>
    <w:rsid w:val="00FA2BA9"/>
    <w:rsid w:val="00FA2C35"/>
    <w:rsid w:val="00FA6205"/>
    <w:rsid w:val="00FB24E9"/>
    <w:rsid w:val="00FB30AE"/>
    <w:rsid w:val="00FB636A"/>
    <w:rsid w:val="00FB6CE5"/>
    <w:rsid w:val="00FB6D4C"/>
    <w:rsid w:val="00FB7339"/>
    <w:rsid w:val="00FC0B1B"/>
    <w:rsid w:val="00FC4957"/>
    <w:rsid w:val="00FC4A51"/>
    <w:rsid w:val="00FD47D5"/>
    <w:rsid w:val="00FD538E"/>
    <w:rsid w:val="00FD6A07"/>
    <w:rsid w:val="00FD7199"/>
    <w:rsid w:val="00FD7E5C"/>
    <w:rsid w:val="00FE0411"/>
    <w:rsid w:val="00FF02D2"/>
    <w:rsid w:val="00FF17C6"/>
    <w:rsid w:val="00FF3A87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A07"/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FD6A07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  <w:lang w:val="x-none" w:eastAsia="x-none"/>
    </w:rPr>
  </w:style>
  <w:style w:type="paragraph" w:styleId="2">
    <w:name w:val="heading 2"/>
    <w:basedOn w:val="a"/>
    <w:next w:val="a"/>
    <w:qFormat/>
    <w:rsid w:val="00FD6A0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D6A07"/>
    <w:pPr>
      <w:jc w:val="center"/>
    </w:pPr>
    <w:rPr>
      <w:rFonts w:ascii="Times New Roman" w:hAnsi="Times New Roman"/>
      <w:b/>
      <w:bCs/>
      <w:sz w:val="28"/>
    </w:rPr>
  </w:style>
  <w:style w:type="paragraph" w:styleId="a3">
    <w:name w:val="header"/>
    <w:basedOn w:val="a"/>
    <w:link w:val="a4"/>
    <w:uiPriority w:val="99"/>
    <w:rsid w:val="00FD6A07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FD6A07"/>
  </w:style>
  <w:style w:type="paragraph" w:styleId="a6">
    <w:name w:val="Balloon Text"/>
    <w:basedOn w:val="a"/>
    <w:link w:val="a7"/>
    <w:uiPriority w:val="99"/>
    <w:semiHidden/>
    <w:rsid w:val="00C8018F"/>
    <w:rPr>
      <w:rFonts w:ascii="Tahoma" w:hAnsi="Tahoma"/>
      <w:sz w:val="16"/>
      <w:szCs w:val="16"/>
      <w:lang w:val="x-none" w:eastAsia="x-none"/>
    </w:rPr>
  </w:style>
  <w:style w:type="table" w:styleId="a8">
    <w:name w:val="Table Grid"/>
    <w:basedOn w:val="a1"/>
    <w:uiPriority w:val="59"/>
    <w:rsid w:val="00187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5931EE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b">
    <w:name w:val="List Paragraph"/>
    <w:basedOn w:val="a"/>
    <w:uiPriority w:val="34"/>
    <w:qFormat/>
    <w:rsid w:val="006F39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Содержимое таблицы"/>
    <w:basedOn w:val="a"/>
    <w:rsid w:val="00686CF9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Cs w:val="24"/>
      <w:lang w:eastAsia="zh-CN" w:bidi="hi-IN"/>
    </w:rPr>
  </w:style>
  <w:style w:type="character" w:customStyle="1" w:styleId="10">
    <w:name w:val="Заголовок 1 Знак"/>
    <w:link w:val="1"/>
    <w:uiPriority w:val="9"/>
    <w:rsid w:val="00665B04"/>
    <w:rPr>
      <w:b/>
      <w:color w:val="000000"/>
      <w:sz w:val="36"/>
    </w:rPr>
  </w:style>
  <w:style w:type="paragraph" w:styleId="ad">
    <w:name w:val="Normal (Web)"/>
    <w:basedOn w:val="a"/>
    <w:uiPriority w:val="99"/>
    <w:unhideWhenUsed/>
    <w:rsid w:val="00665B0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ORMATTEXT">
    <w:name w:val=".FORMATTEXT"/>
    <w:uiPriority w:val="99"/>
    <w:rsid w:val="00665B0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Hyperlink"/>
    <w:uiPriority w:val="99"/>
    <w:unhideWhenUsed/>
    <w:rsid w:val="00665B04"/>
    <w:rPr>
      <w:color w:val="0000FF"/>
      <w:u w:val="single"/>
    </w:rPr>
  </w:style>
  <w:style w:type="character" w:customStyle="1" w:styleId="match">
    <w:name w:val="match"/>
    <w:rsid w:val="00665B04"/>
  </w:style>
  <w:style w:type="character" w:customStyle="1" w:styleId="apple-converted-space">
    <w:name w:val="apple-converted-space"/>
    <w:rsid w:val="00665B04"/>
  </w:style>
  <w:style w:type="character" w:customStyle="1" w:styleId="a7">
    <w:name w:val="Текст выноски Знак"/>
    <w:link w:val="a6"/>
    <w:uiPriority w:val="99"/>
    <w:semiHidden/>
    <w:rsid w:val="00665B0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665B04"/>
    <w:rPr>
      <w:rFonts w:ascii="Arial" w:hAnsi="Arial"/>
      <w:sz w:val="24"/>
    </w:rPr>
  </w:style>
  <w:style w:type="character" w:customStyle="1" w:styleId="aa">
    <w:name w:val="Нижний колонтитул Знак"/>
    <w:link w:val="a9"/>
    <w:uiPriority w:val="99"/>
    <w:rsid w:val="00665B04"/>
    <w:rPr>
      <w:rFonts w:ascii="Arial" w:hAnsi="Arial"/>
      <w:sz w:val="24"/>
    </w:rPr>
  </w:style>
  <w:style w:type="character" w:styleId="af">
    <w:name w:val="FollowedHyperlink"/>
    <w:uiPriority w:val="99"/>
    <w:unhideWhenUsed/>
    <w:rsid w:val="00665B04"/>
    <w:rPr>
      <w:color w:val="800080"/>
      <w:u w:val="single"/>
    </w:rPr>
  </w:style>
  <w:style w:type="character" w:customStyle="1" w:styleId="blk">
    <w:name w:val="blk"/>
    <w:rsid w:val="00665B04"/>
  </w:style>
  <w:style w:type="character" w:customStyle="1" w:styleId="Absatz-Standardschriftart">
    <w:name w:val="Absatz-Standardschriftart"/>
    <w:rsid w:val="00665B04"/>
  </w:style>
  <w:style w:type="character" w:customStyle="1" w:styleId="WW-Absatz-Standardschriftart">
    <w:name w:val="WW-Absatz-Standardschriftart"/>
    <w:rsid w:val="00665B04"/>
  </w:style>
  <w:style w:type="character" w:customStyle="1" w:styleId="WW-Absatz-Standardschriftart1">
    <w:name w:val="WW-Absatz-Standardschriftart1"/>
    <w:rsid w:val="00665B04"/>
  </w:style>
  <w:style w:type="character" w:customStyle="1" w:styleId="af0">
    <w:name w:val="Символ нумерации"/>
    <w:rsid w:val="00665B04"/>
  </w:style>
  <w:style w:type="paragraph" w:customStyle="1" w:styleId="af1">
    <w:name w:val="Заголовок"/>
    <w:basedOn w:val="a"/>
    <w:next w:val="af2"/>
    <w:rsid w:val="00665B04"/>
    <w:pPr>
      <w:keepNext/>
      <w:widowControl w:val="0"/>
      <w:suppressAutoHyphens/>
      <w:spacing w:before="240" w:after="120"/>
    </w:pPr>
    <w:rPr>
      <w:rFonts w:eastAsia="Lucida Sans Unicode" w:cs="Mangal"/>
      <w:kern w:val="1"/>
      <w:sz w:val="28"/>
      <w:szCs w:val="28"/>
      <w:lang w:eastAsia="zh-CN" w:bidi="hi-IN"/>
    </w:rPr>
  </w:style>
  <w:style w:type="paragraph" w:styleId="af2">
    <w:name w:val="Body Text"/>
    <w:basedOn w:val="a"/>
    <w:link w:val="af3"/>
    <w:rsid w:val="00665B04"/>
    <w:pPr>
      <w:widowControl w:val="0"/>
      <w:suppressAutoHyphens/>
      <w:spacing w:after="120"/>
    </w:pPr>
    <w:rPr>
      <w:rFonts w:ascii="Times New Roman" w:eastAsia="Lucida Sans Unicode" w:hAnsi="Times New Roman" w:cs="Mangal"/>
      <w:kern w:val="1"/>
      <w:szCs w:val="24"/>
      <w:lang w:val="x-none" w:eastAsia="zh-CN" w:bidi="hi-IN"/>
    </w:rPr>
  </w:style>
  <w:style w:type="character" w:customStyle="1" w:styleId="af3">
    <w:name w:val="Основной текст Знак"/>
    <w:link w:val="af2"/>
    <w:rsid w:val="00665B04"/>
    <w:rPr>
      <w:rFonts w:eastAsia="Lucida Sans Unicode" w:cs="Mangal"/>
      <w:kern w:val="1"/>
      <w:sz w:val="24"/>
      <w:szCs w:val="24"/>
      <w:lang w:eastAsia="zh-CN" w:bidi="hi-IN"/>
    </w:rPr>
  </w:style>
  <w:style w:type="paragraph" w:styleId="af4">
    <w:name w:val="List"/>
    <w:basedOn w:val="af2"/>
    <w:rsid w:val="00665B04"/>
  </w:style>
  <w:style w:type="paragraph" w:styleId="af5">
    <w:name w:val="caption"/>
    <w:basedOn w:val="a"/>
    <w:qFormat/>
    <w:rsid w:val="00665B04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Mangal"/>
      <w:i/>
      <w:iCs/>
      <w:kern w:val="1"/>
      <w:szCs w:val="24"/>
      <w:lang w:eastAsia="zh-CN" w:bidi="hi-IN"/>
    </w:rPr>
  </w:style>
  <w:style w:type="paragraph" w:customStyle="1" w:styleId="11">
    <w:name w:val="Указатель1"/>
    <w:basedOn w:val="a"/>
    <w:rsid w:val="00665B04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Cs w:val="24"/>
      <w:lang w:eastAsia="zh-CN" w:bidi="hi-IN"/>
    </w:rPr>
  </w:style>
  <w:style w:type="paragraph" w:customStyle="1" w:styleId="af6">
    <w:name w:val="Заголовок таблицы"/>
    <w:basedOn w:val="ac"/>
    <w:rsid w:val="00665B04"/>
    <w:pPr>
      <w:jc w:val="center"/>
    </w:pPr>
    <w:rPr>
      <w:b/>
      <w:bCs/>
    </w:rPr>
  </w:style>
  <w:style w:type="character" w:styleId="af7">
    <w:name w:val="Emphasis"/>
    <w:qFormat/>
    <w:rsid w:val="006854B4"/>
    <w:rPr>
      <w:i/>
      <w:iCs/>
    </w:rPr>
  </w:style>
  <w:style w:type="paragraph" w:customStyle="1" w:styleId="ConsPlusCell">
    <w:name w:val="ConsPlusCell"/>
    <w:uiPriority w:val="99"/>
    <w:rsid w:val="001E1D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harStyle20">
    <w:name w:val="Char Style 20"/>
    <w:link w:val="Style8"/>
    <w:uiPriority w:val="99"/>
    <w:rsid w:val="00410421"/>
    <w:rPr>
      <w:i/>
      <w:iCs/>
      <w:sz w:val="22"/>
      <w:szCs w:val="22"/>
      <w:shd w:val="clear" w:color="auto" w:fill="FFFFFF"/>
    </w:rPr>
  </w:style>
  <w:style w:type="paragraph" w:customStyle="1" w:styleId="Style8">
    <w:name w:val="Style 8"/>
    <w:basedOn w:val="a"/>
    <w:link w:val="CharStyle20"/>
    <w:uiPriority w:val="99"/>
    <w:rsid w:val="00410421"/>
    <w:pPr>
      <w:widowControl w:val="0"/>
      <w:shd w:val="clear" w:color="auto" w:fill="FFFFFF"/>
      <w:spacing w:before="600" w:after="60" w:line="240" w:lineRule="atLeast"/>
      <w:ind w:hanging="280"/>
      <w:jc w:val="both"/>
    </w:pPr>
    <w:rPr>
      <w:rFonts w:ascii="Times New Roman" w:hAnsi="Times New Roman"/>
      <w:i/>
      <w:iCs/>
      <w:sz w:val="22"/>
      <w:szCs w:val="22"/>
      <w:lang w:val="x-none" w:eastAsia="x-none"/>
    </w:rPr>
  </w:style>
  <w:style w:type="character" w:customStyle="1" w:styleId="CharStyle35">
    <w:name w:val="Char Style 35"/>
    <w:link w:val="Style4"/>
    <w:uiPriority w:val="99"/>
    <w:rsid w:val="003B1263"/>
    <w:rPr>
      <w:sz w:val="21"/>
      <w:szCs w:val="21"/>
      <w:shd w:val="clear" w:color="auto" w:fill="FFFFFF"/>
    </w:rPr>
  </w:style>
  <w:style w:type="paragraph" w:customStyle="1" w:styleId="Style4">
    <w:name w:val="Style 4"/>
    <w:basedOn w:val="a"/>
    <w:link w:val="CharStyle35"/>
    <w:uiPriority w:val="99"/>
    <w:rsid w:val="003B1263"/>
    <w:pPr>
      <w:widowControl w:val="0"/>
      <w:shd w:val="clear" w:color="auto" w:fill="FFFFFF"/>
      <w:spacing w:before="60" w:after="60" w:line="240" w:lineRule="atLeast"/>
      <w:ind w:hanging="280"/>
      <w:jc w:val="both"/>
    </w:pPr>
    <w:rPr>
      <w:rFonts w:ascii="Times New Roman" w:hAnsi="Times New Roman"/>
      <w:sz w:val="21"/>
      <w:szCs w:val="21"/>
      <w:lang w:val="x-none" w:eastAsia="x-none"/>
    </w:rPr>
  </w:style>
  <w:style w:type="character" w:customStyle="1" w:styleId="CharStyle22">
    <w:name w:val="Char Style 22"/>
    <w:link w:val="Style2"/>
    <w:uiPriority w:val="99"/>
    <w:rsid w:val="007F1066"/>
    <w:rPr>
      <w:sz w:val="22"/>
      <w:szCs w:val="22"/>
      <w:shd w:val="clear" w:color="auto" w:fill="FFFFFF"/>
    </w:rPr>
  </w:style>
  <w:style w:type="paragraph" w:customStyle="1" w:styleId="Style2">
    <w:name w:val="Style 2"/>
    <w:basedOn w:val="a"/>
    <w:link w:val="CharStyle22"/>
    <w:uiPriority w:val="99"/>
    <w:rsid w:val="007F1066"/>
    <w:pPr>
      <w:widowControl w:val="0"/>
      <w:shd w:val="clear" w:color="auto" w:fill="FFFFFF"/>
      <w:spacing w:before="1320" w:after="60" w:line="240" w:lineRule="atLeast"/>
      <w:jc w:val="center"/>
    </w:pPr>
    <w:rPr>
      <w:rFonts w:ascii="Times New Roman" w:hAnsi="Times New Roman"/>
      <w:sz w:val="22"/>
      <w:szCs w:val="22"/>
      <w:lang w:val="x-none" w:eastAsia="x-none"/>
    </w:rPr>
  </w:style>
  <w:style w:type="character" w:customStyle="1" w:styleId="CharStyle30">
    <w:name w:val="Char Style 30"/>
    <w:link w:val="Style29"/>
    <w:uiPriority w:val="99"/>
    <w:rsid w:val="001F2CDF"/>
    <w:rPr>
      <w:b/>
      <w:bCs/>
      <w:sz w:val="22"/>
      <w:szCs w:val="22"/>
      <w:shd w:val="clear" w:color="auto" w:fill="FFFFFF"/>
    </w:rPr>
  </w:style>
  <w:style w:type="paragraph" w:customStyle="1" w:styleId="Style29">
    <w:name w:val="Style 29"/>
    <w:basedOn w:val="a"/>
    <w:link w:val="CharStyle30"/>
    <w:uiPriority w:val="99"/>
    <w:rsid w:val="001F2CDF"/>
    <w:pPr>
      <w:widowControl w:val="0"/>
      <w:shd w:val="clear" w:color="auto" w:fill="FFFFFF"/>
      <w:spacing w:after="240" w:line="269" w:lineRule="exact"/>
      <w:jc w:val="both"/>
    </w:pPr>
    <w:rPr>
      <w:rFonts w:ascii="Times New Roman" w:hAnsi="Times New Roman"/>
      <w:b/>
      <w:bCs/>
      <w:sz w:val="22"/>
      <w:szCs w:val="22"/>
      <w:lang w:val="x-none" w:eastAsia="x-none"/>
    </w:rPr>
  </w:style>
  <w:style w:type="character" w:customStyle="1" w:styleId="CharStyle37">
    <w:name w:val="Char Style 37"/>
    <w:uiPriority w:val="99"/>
    <w:rsid w:val="00DC03C2"/>
    <w:rPr>
      <w:sz w:val="16"/>
      <w:szCs w:val="16"/>
      <w:u w:val="none"/>
      <w:shd w:val="clear" w:color="auto" w:fill="FFFFFF"/>
    </w:rPr>
  </w:style>
  <w:style w:type="character" w:styleId="af8">
    <w:name w:val="Subtle Emphasis"/>
    <w:uiPriority w:val="19"/>
    <w:qFormat/>
    <w:rsid w:val="00172345"/>
    <w:rPr>
      <w:i/>
      <w:iCs/>
      <w:color w:val="808080"/>
    </w:rPr>
  </w:style>
  <w:style w:type="paragraph" w:customStyle="1" w:styleId="af9">
    <w:name w:val="СФ_Поясняющий микротекст"/>
    <w:rsid w:val="00713285"/>
    <w:pPr>
      <w:widowControl w:val="0"/>
      <w:suppressAutoHyphens/>
      <w:spacing w:line="113" w:lineRule="atLeast"/>
      <w:jc w:val="center"/>
      <w:textAlignment w:val="top"/>
    </w:pPr>
    <w:rPr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A07"/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FD6A07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  <w:lang w:val="x-none" w:eastAsia="x-none"/>
    </w:rPr>
  </w:style>
  <w:style w:type="paragraph" w:styleId="2">
    <w:name w:val="heading 2"/>
    <w:basedOn w:val="a"/>
    <w:next w:val="a"/>
    <w:qFormat/>
    <w:rsid w:val="00FD6A0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D6A07"/>
    <w:pPr>
      <w:jc w:val="center"/>
    </w:pPr>
    <w:rPr>
      <w:rFonts w:ascii="Times New Roman" w:hAnsi="Times New Roman"/>
      <w:b/>
      <w:bCs/>
      <w:sz w:val="28"/>
    </w:rPr>
  </w:style>
  <w:style w:type="paragraph" w:styleId="a3">
    <w:name w:val="header"/>
    <w:basedOn w:val="a"/>
    <w:link w:val="a4"/>
    <w:uiPriority w:val="99"/>
    <w:rsid w:val="00FD6A07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FD6A07"/>
  </w:style>
  <w:style w:type="paragraph" w:styleId="a6">
    <w:name w:val="Balloon Text"/>
    <w:basedOn w:val="a"/>
    <w:link w:val="a7"/>
    <w:uiPriority w:val="99"/>
    <w:semiHidden/>
    <w:rsid w:val="00C8018F"/>
    <w:rPr>
      <w:rFonts w:ascii="Tahoma" w:hAnsi="Tahoma"/>
      <w:sz w:val="16"/>
      <w:szCs w:val="16"/>
      <w:lang w:val="x-none" w:eastAsia="x-none"/>
    </w:rPr>
  </w:style>
  <w:style w:type="table" w:styleId="a8">
    <w:name w:val="Table Grid"/>
    <w:basedOn w:val="a1"/>
    <w:uiPriority w:val="59"/>
    <w:rsid w:val="00187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5931EE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b">
    <w:name w:val="List Paragraph"/>
    <w:basedOn w:val="a"/>
    <w:uiPriority w:val="34"/>
    <w:qFormat/>
    <w:rsid w:val="006F39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Содержимое таблицы"/>
    <w:basedOn w:val="a"/>
    <w:rsid w:val="00686CF9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Cs w:val="24"/>
      <w:lang w:eastAsia="zh-CN" w:bidi="hi-IN"/>
    </w:rPr>
  </w:style>
  <w:style w:type="character" w:customStyle="1" w:styleId="10">
    <w:name w:val="Заголовок 1 Знак"/>
    <w:link w:val="1"/>
    <w:uiPriority w:val="9"/>
    <w:rsid w:val="00665B04"/>
    <w:rPr>
      <w:b/>
      <w:color w:val="000000"/>
      <w:sz w:val="36"/>
    </w:rPr>
  </w:style>
  <w:style w:type="paragraph" w:styleId="ad">
    <w:name w:val="Normal (Web)"/>
    <w:basedOn w:val="a"/>
    <w:uiPriority w:val="99"/>
    <w:unhideWhenUsed/>
    <w:rsid w:val="00665B0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ORMATTEXT">
    <w:name w:val=".FORMATTEXT"/>
    <w:uiPriority w:val="99"/>
    <w:rsid w:val="00665B0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Hyperlink"/>
    <w:uiPriority w:val="99"/>
    <w:unhideWhenUsed/>
    <w:rsid w:val="00665B04"/>
    <w:rPr>
      <w:color w:val="0000FF"/>
      <w:u w:val="single"/>
    </w:rPr>
  </w:style>
  <w:style w:type="character" w:customStyle="1" w:styleId="match">
    <w:name w:val="match"/>
    <w:rsid w:val="00665B04"/>
  </w:style>
  <w:style w:type="character" w:customStyle="1" w:styleId="apple-converted-space">
    <w:name w:val="apple-converted-space"/>
    <w:rsid w:val="00665B04"/>
  </w:style>
  <w:style w:type="character" w:customStyle="1" w:styleId="a7">
    <w:name w:val="Текст выноски Знак"/>
    <w:link w:val="a6"/>
    <w:uiPriority w:val="99"/>
    <w:semiHidden/>
    <w:rsid w:val="00665B0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665B04"/>
    <w:rPr>
      <w:rFonts w:ascii="Arial" w:hAnsi="Arial"/>
      <w:sz w:val="24"/>
    </w:rPr>
  </w:style>
  <w:style w:type="character" w:customStyle="1" w:styleId="aa">
    <w:name w:val="Нижний колонтитул Знак"/>
    <w:link w:val="a9"/>
    <w:uiPriority w:val="99"/>
    <w:rsid w:val="00665B04"/>
    <w:rPr>
      <w:rFonts w:ascii="Arial" w:hAnsi="Arial"/>
      <w:sz w:val="24"/>
    </w:rPr>
  </w:style>
  <w:style w:type="character" w:styleId="af">
    <w:name w:val="FollowedHyperlink"/>
    <w:uiPriority w:val="99"/>
    <w:unhideWhenUsed/>
    <w:rsid w:val="00665B04"/>
    <w:rPr>
      <w:color w:val="800080"/>
      <w:u w:val="single"/>
    </w:rPr>
  </w:style>
  <w:style w:type="character" w:customStyle="1" w:styleId="blk">
    <w:name w:val="blk"/>
    <w:rsid w:val="00665B04"/>
  </w:style>
  <w:style w:type="character" w:customStyle="1" w:styleId="Absatz-Standardschriftart">
    <w:name w:val="Absatz-Standardschriftart"/>
    <w:rsid w:val="00665B04"/>
  </w:style>
  <w:style w:type="character" w:customStyle="1" w:styleId="WW-Absatz-Standardschriftart">
    <w:name w:val="WW-Absatz-Standardschriftart"/>
    <w:rsid w:val="00665B04"/>
  </w:style>
  <w:style w:type="character" w:customStyle="1" w:styleId="WW-Absatz-Standardschriftart1">
    <w:name w:val="WW-Absatz-Standardschriftart1"/>
    <w:rsid w:val="00665B04"/>
  </w:style>
  <w:style w:type="character" w:customStyle="1" w:styleId="af0">
    <w:name w:val="Символ нумерации"/>
    <w:rsid w:val="00665B04"/>
  </w:style>
  <w:style w:type="paragraph" w:customStyle="1" w:styleId="af1">
    <w:name w:val="Заголовок"/>
    <w:basedOn w:val="a"/>
    <w:next w:val="af2"/>
    <w:rsid w:val="00665B04"/>
    <w:pPr>
      <w:keepNext/>
      <w:widowControl w:val="0"/>
      <w:suppressAutoHyphens/>
      <w:spacing w:before="240" w:after="120"/>
    </w:pPr>
    <w:rPr>
      <w:rFonts w:eastAsia="Lucida Sans Unicode" w:cs="Mangal"/>
      <w:kern w:val="1"/>
      <w:sz w:val="28"/>
      <w:szCs w:val="28"/>
      <w:lang w:eastAsia="zh-CN" w:bidi="hi-IN"/>
    </w:rPr>
  </w:style>
  <w:style w:type="paragraph" w:styleId="af2">
    <w:name w:val="Body Text"/>
    <w:basedOn w:val="a"/>
    <w:link w:val="af3"/>
    <w:rsid w:val="00665B04"/>
    <w:pPr>
      <w:widowControl w:val="0"/>
      <w:suppressAutoHyphens/>
      <w:spacing w:after="120"/>
    </w:pPr>
    <w:rPr>
      <w:rFonts w:ascii="Times New Roman" w:eastAsia="Lucida Sans Unicode" w:hAnsi="Times New Roman" w:cs="Mangal"/>
      <w:kern w:val="1"/>
      <w:szCs w:val="24"/>
      <w:lang w:val="x-none" w:eastAsia="zh-CN" w:bidi="hi-IN"/>
    </w:rPr>
  </w:style>
  <w:style w:type="character" w:customStyle="1" w:styleId="af3">
    <w:name w:val="Основной текст Знак"/>
    <w:link w:val="af2"/>
    <w:rsid w:val="00665B04"/>
    <w:rPr>
      <w:rFonts w:eastAsia="Lucida Sans Unicode" w:cs="Mangal"/>
      <w:kern w:val="1"/>
      <w:sz w:val="24"/>
      <w:szCs w:val="24"/>
      <w:lang w:eastAsia="zh-CN" w:bidi="hi-IN"/>
    </w:rPr>
  </w:style>
  <w:style w:type="paragraph" w:styleId="af4">
    <w:name w:val="List"/>
    <w:basedOn w:val="af2"/>
    <w:rsid w:val="00665B04"/>
  </w:style>
  <w:style w:type="paragraph" w:styleId="af5">
    <w:name w:val="caption"/>
    <w:basedOn w:val="a"/>
    <w:qFormat/>
    <w:rsid w:val="00665B04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Mangal"/>
      <w:i/>
      <w:iCs/>
      <w:kern w:val="1"/>
      <w:szCs w:val="24"/>
      <w:lang w:eastAsia="zh-CN" w:bidi="hi-IN"/>
    </w:rPr>
  </w:style>
  <w:style w:type="paragraph" w:customStyle="1" w:styleId="11">
    <w:name w:val="Указатель1"/>
    <w:basedOn w:val="a"/>
    <w:rsid w:val="00665B04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Cs w:val="24"/>
      <w:lang w:eastAsia="zh-CN" w:bidi="hi-IN"/>
    </w:rPr>
  </w:style>
  <w:style w:type="paragraph" w:customStyle="1" w:styleId="af6">
    <w:name w:val="Заголовок таблицы"/>
    <w:basedOn w:val="ac"/>
    <w:rsid w:val="00665B04"/>
    <w:pPr>
      <w:jc w:val="center"/>
    </w:pPr>
    <w:rPr>
      <w:b/>
      <w:bCs/>
    </w:rPr>
  </w:style>
  <w:style w:type="character" w:styleId="af7">
    <w:name w:val="Emphasis"/>
    <w:qFormat/>
    <w:rsid w:val="006854B4"/>
    <w:rPr>
      <w:i/>
      <w:iCs/>
    </w:rPr>
  </w:style>
  <w:style w:type="paragraph" w:customStyle="1" w:styleId="ConsPlusCell">
    <w:name w:val="ConsPlusCell"/>
    <w:uiPriority w:val="99"/>
    <w:rsid w:val="001E1D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harStyle20">
    <w:name w:val="Char Style 20"/>
    <w:link w:val="Style8"/>
    <w:uiPriority w:val="99"/>
    <w:rsid w:val="00410421"/>
    <w:rPr>
      <w:i/>
      <w:iCs/>
      <w:sz w:val="22"/>
      <w:szCs w:val="22"/>
      <w:shd w:val="clear" w:color="auto" w:fill="FFFFFF"/>
    </w:rPr>
  </w:style>
  <w:style w:type="paragraph" w:customStyle="1" w:styleId="Style8">
    <w:name w:val="Style 8"/>
    <w:basedOn w:val="a"/>
    <w:link w:val="CharStyle20"/>
    <w:uiPriority w:val="99"/>
    <w:rsid w:val="00410421"/>
    <w:pPr>
      <w:widowControl w:val="0"/>
      <w:shd w:val="clear" w:color="auto" w:fill="FFFFFF"/>
      <w:spacing w:before="600" w:after="60" w:line="240" w:lineRule="atLeast"/>
      <w:ind w:hanging="280"/>
      <w:jc w:val="both"/>
    </w:pPr>
    <w:rPr>
      <w:rFonts w:ascii="Times New Roman" w:hAnsi="Times New Roman"/>
      <w:i/>
      <w:iCs/>
      <w:sz w:val="22"/>
      <w:szCs w:val="22"/>
      <w:lang w:val="x-none" w:eastAsia="x-none"/>
    </w:rPr>
  </w:style>
  <w:style w:type="character" w:customStyle="1" w:styleId="CharStyle35">
    <w:name w:val="Char Style 35"/>
    <w:link w:val="Style4"/>
    <w:uiPriority w:val="99"/>
    <w:rsid w:val="003B1263"/>
    <w:rPr>
      <w:sz w:val="21"/>
      <w:szCs w:val="21"/>
      <w:shd w:val="clear" w:color="auto" w:fill="FFFFFF"/>
    </w:rPr>
  </w:style>
  <w:style w:type="paragraph" w:customStyle="1" w:styleId="Style4">
    <w:name w:val="Style 4"/>
    <w:basedOn w:val="a"/>
    <w:link w:val="CharStyle35"/>
    <w:uiPriority w:val="99"/>
    <w:rsid w:val="003B1263"/>
    <w:pPr>
      <w:widowControl w:val="0"/>
      <w:shd w:val="clear" w:color="auto" w:fill="FFFFFF"/>
      <w:spacing w:before="60" w:after="60" w:line="240" w:lineRule="atLeast"/>
      <w:ind w:hanging="280"/>
      <w:jc w:val="both"/>
    </w:pPr>
    <w:rPr>
      <w:rFonts w:ascii="Times New Roman" w:hAnsi="Times New Roman"/>
      <w:sz w:val="21"/>
      <w:szCs w:val="21"/>
      <w:lang w:val="x-none" w:eastAsia="x-none"/>
    </w:rPr>
  </w:style>
  <w:style w:type="character" w:customStyle="1" w:styleId="CharStyle22">
    <w:name w:val="Char Style 22"/>
    <w:link w:val="Style2"/>
    <w:uiPriority w:val="99"/>
    <w:rsid w:val="007F1066"/>
    <w:rPr>
      <w:sz w:val="22"/>
      <w:szCs w:val="22"/>
      <w:shd w:val="clear" w:color="auto" w:fill="FFFFFF"/>
    </w:rPr>
  </w:style>
  <w:style w:type="paragraph" w:customStyle="1" w:styleId="Style2">
    <w:name w:val="Style 2"/>
    <w:basedOn w:val="a"/>
    <w:link w:val="CharStyle22"/>
    <w:uiPriority w:val="99"/>
    <w:rsid w:val="007F1066"/>
    <w:pPr>
      <w:widowControl w:val="0"/>
      <w:shd w:val="clear" w:color="auto" w:fill="FFFFFF"/>
      <w:spacing w:before="1320" w:after="60" w:line="240" w:lineRule="atLeast"/>
      <w:jc w:val="center"/>
    </w:pPr>
    <w:rPr>
      <w:rFonts w:ascii="Times New Roman" w:hAnsi="Times New Roman"/>
      <w:sz w:val="22"/>
      <w:szCs w:val="22"/>
      <w:lang w:val="x-none" w:eastAsia="x-none"/>
    </w:rPr>
  </w:style>
  <w:style w:type="character" w:customStyle="1" w:styleId="CharStyle30">
    <w:name w:val="Char Style 30"/>
    <w:link w:val="Style29"/>
    <w:uiPriority w:val="99"/>
    <w:rsid w:val="001F2CDF"/>
    <w:rPr>
      <w:b/>
      <w:bCs/>
      <w:sz w:val="22"/>
      <w:szCs w:val="22"/>
      <w:shd w:val="clear" w:color="auto" w:fill="FFFFFF"/>
    </w:rPr>
  </w:style>
  <w:style w:type="paragraph" w:customStyle="1" w:styleId="Style29">
    <w:name w:val="Style 29"/>
    <w:basedOn w:val="a"/>
    <w:link w:val="CharStyle30"/>
    <w:uiPriority w:val="99"/>
    <w:rsid w:val="001F2CDF"/>
    <w:pPr>
      <w:widowControl w:val="0"/>
      <w:shd w:val="clear" w:color="auto" w:fill="FFFFFF"/>
      <w:spacing w:after="240" w:line="269" w:lineRule="exact"/>
      <w:jc w:val="both"/>
    </w:pPr>
    <w:rPr>
      <w:rFonts w:ascii="Times New Roman" w:hAnsi="Times New Roman"/>
      <w:b/>
      <w:bCs/>
      <w:sz w:val="22"/>
      <w:szCs w:val="22"/>
      <w:lang w:val="x-none" w:eastAsia="x-none"/>
    </w:rPr>
  </w:style>
  <w:style w:type="character" w:customStyle="1" w:styleId="CharStyle37">
    <w:name w:val="Char Style 37"/>
    <w:uiPriority w:val="99"/>
    <w:rsid w:val="00DC03C2"/>
    <w:rPr>
      <w:sz w:val="16"/>
      <w:szCs w:val="16"/>
      <w:u w:val="none"/>
      <w:shd w:val="clear" w:color="auto" w:fill="FFFFFF"/>
    </w:rPr>
  </w:style>
  <w:style w:type="character" w:styleId="af8">
    <w:name w:val="Subtle Emphasis"/>
    <w:uiPriority w:val="19"/>
    <w:qFormat/>
    <w:rsid w:val="00172345"/>
    <w:rPr>
      <w:i/>
      <w:iCs/>
      <w:color w:val="808080"/>
    </w:rPr>
  </w:style>
  <w:style w:type="paragraph" w:customStyle="1" w:styleId="af9">
    <w:name w:val="СФ_Поясняющий микротекст"/>
    <w:rsid w:val="00713285"/>
    <w:pPr>
      <w:widowControl w:val="0"/>
      <w:suppressAutoHyphens/>
      <w:spacing w:line="113" w:lineRule="atLeast"/>
      <w:jc w:val="center"/>
      <w:textAlignment w:val="top"/>
    </w:pPr>
    <w:rPr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6;&#1103;&#1073;&#1086;&#1074;%20&#1070;.&#1057;\&#1056;&#1072;&#1073;&#1086;&#1095;&#1080;&#1081;%20&#1089;&#1090;&#1086;&#1083;\&#1054;&#1073;&#1088;&#1072;&#1079;&#1077;&#1094;%20&#1055;&#1056;&#1048;&#1050;&#1040;&#104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43B5E-6F35-4B9C-B9DB-717A8067D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Образец ПРИКАЗ</Template>
  <TotalTime>0</TotalTime>
  <Pages>2</Pages>
  <Words>343</Words>
  <Characters>1959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Рябов</dc:creator>
  <cp:lastModifiedBy>Попова К.А</cp:lastModifiedBy>
  <cp:revision>2</cp:revision>
  <cp:lastPrinted>2018-05-30T10:37:00Z</cp:lastPrinted>
  <dcterms:created xsi:type="dcterms:W3CDTF">2018-11-20T11:30:00Z</dcterms:created>
  <dcterms:modified xsi:type="dcterms:W3CDTF">2018-11-20T11:30:00Z</dcterms:modified>
</cp:coreProperties>
</file>