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7" w:rsidRDefault="00123E57" w:rsidP="002F6E29"/>
    <w:tbl>
      <w:tblPr>
        <w:tblpPr w:leftFromText="180" w:rightFromText="180" w:vertAnchor="text" w:horzAnchor="margin" w:tblpY="-226"/>
        <w:tblW w:w="15134" w:type="dxa"/>
        <w:tblLook w:val="00A0"/>
      </w:tblPr>
      <w:tblGrid>
        <w:gridCol w:w="7905"/>
        <w:gridCol w:w="7229"/>
      </w:tblGrid>
      <w:tr w:rsidR="00123E57" w:rsidRPr="00594237" w:rsidTr="00A56E2B">
        <w:trPr>
          <w:trHeight w:val="2695"/>
        </w:trPr>
        <w:tc>
          <w:tcPr>
            <w:tcW w:w="7905" w:type="dxa"/>
          </w:tcPr>
          <w:p w:rsidR="00123E57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E57" w:rsidRPr="001E1313" w:rsidRDefault="00123E5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123E57" w:rsidRDefault="00123E5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E57" w:rsidRPr="00B14AC8" w:rsidRDefault="00123E5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23E57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123E57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123E57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E57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Солина</w:t>
            </w:r>
          </w:p>
          <w:p w:rsidR="00123E57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E57" w:rsidRPr="00A56E2B" w:rsidRDefault="00123E5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123E57" w:rsidRPr="006306D5" w:rsidRDefault="00123E5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123E57" w:rsidRPr="006306D5" w:rsidRDefault="00123E5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44E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123E57" w:rsidRPr="006306D5" w:rsidRDefault="00123E5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123E57" w:rsidRPr="005F1D5A" w:rsidTr="00216F5E">
        <w:trPr>
          <w:trHeight w:val="854"/>
          <w:jc w:val="center"/>
        </w:trPr>
        <w:tc>
          <w:tcPr>
            <w:tcW w:w="565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123E57" w:rsidRPr="005F1D5A" w:rsidRDefault="00123E5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АО "РЭС Групп"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Павлов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отдела технического обслуживания АИИС по организационным вопросам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4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«Объединенная компания «РусТехнологии Муром»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Белов Дмитрий  Андреевич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"Теплотехника-Центр"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Михайлов Роман Геннадьевич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адм.техн. 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"Предприятие нетканых материалов"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Назаров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"Предприятие нетканых материалов"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Соколов Александр Алексеевич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электроник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"Предприятие нетканых материалов"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Полинов  Владимир Геннадьевич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электроник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"Гранит"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Алексеев Павел Викторович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A44E9A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"Гранит"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Кузьмин Дмитрий Владимирович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"Гранит"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Игнаткин Владимир Николаевич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1 год 4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"Строй-Вектор"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Устинов Сергей Владимирович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V  до и выше1000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"ОТК "Тандем"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Анциферов Георгий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5 лет 2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"Курорт Доброград"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Щелканов  Сергей Владимирович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2 года и 8 месяцев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УФПС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Сердюков  Вадим Юрьевич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капитального строительства и эксплуатации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МУП  МТС  "Окская"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Зайцев Алексей Иванович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 технический  пенрсонал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МУП  МТС  "Окская"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Левахин Игорь Максимович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главный  инженер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 технический  пенрсонал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МУП  МТС  "Окская"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Ганин Андрей Сергеевич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 технический  пенрсонал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МУП  МТС  "Окская"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Носков Григорий Григорьевич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ПТО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 технический  пенрсонал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Седов Валентин Евгеньевич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11 лет 01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Павлов Сергей Викторович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Техник 3 категории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13 лет 05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Майоров Илья Сергеевич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автоматизации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0 лет 02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Никаноров Дмитрий Игоревич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3 года 09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Беляков Павел Николаевич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2 года 04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Вербин  Михаил  Вячеславович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2 года 09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Кочуев  Юрий Григорьевич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Техник 1 категории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2 года 09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Прунов Константин Борисович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Техник по эксплуатации и ремонту 1 категории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 год 09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"Супер-сервис"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Головашов Сергей Константинович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10 лет 3 мес.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"Капитал Магензит"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Брусов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6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ИП Бачернихин И.В.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Капитонов Сергей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Христианчик Алексей Геннадьевич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Начальник отдела сервиса и наладки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 год 9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D61BF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8"/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Пигаркин Антон Сергеевич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D61BF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Тихомиров Дмитрий Павлович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ведущий инженер отдела сервиса и наладки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 год 5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bookmarkEnd w:id="0"/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Яковлев Кирилл Николаевич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5 лет 8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Христианчик Алексей Геннадьевич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Начальник отдела сервиса и наладки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 год 9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Яковлев Кирилл Николаевич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5 лет 8 мес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"Владпромсыр"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Трунин Роман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23E57" w:rsidRPr="005F1D5A" w:rsidTr="005D694F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Смирнов  Николай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Главны инженер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Мокеев Денис Евгеньевич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Старший инженер ЭМГ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ИП Ценилов И.А.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Ценилов Илья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ИП Козлов В.А.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Козлов Владислав Анатольевич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Рысин Дмитрий Валерьевич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"ЯРЦЕВО-ЭНЕРГО"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Гадалов  Александр Николаевич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"ЯРЦЕВО-ЭНЕРГО"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Перевозчиков  Дмитрий Викторович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дежурный электромонтёр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"Ярцевская фабрика"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Перевозчиков  Дмитрий Викторович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"Ярцевская фабрика"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Гадалов  Александр Николаевич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"Ярцевская фабрика"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Песков Андрей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электромонтёр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ООО "ДИП и К"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Семагин Александр Николаевич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Смирнов  Николай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Главны инженер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Мокеев Денис Евгеньевич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инженер ЭМГ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Анисин  Дмитрий Сергевич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Инженер ЭМГ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2 гада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Марьин Алексей Валерьевич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 ИТОС и В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СП "СУРО"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Шрамов  Валерий  Петрович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Комендант здания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Административно-технический</w:t>
            </w:r>
            <w:r w:rsidRPr="008E01FC">
              <w:rPr>
                <w:rFonts w:ascii="Times New Roman" w:hAnsi="Times New Roman"/>
                <w:sz w:val="28"/>
                <w:szCs w:val="28"/>
              </w:rPr>
              <w:t>,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 xml:space="preserve"> ООО " АЗС Монтаж"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Самофалов  Иван  Васильевич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 xml:space="preserve"> технический директор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 xml:space="preserve"> первичная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Власов Александр Викторович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41год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Власов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23E57" w:rsidRPr="005F1D5A" w:rsidTr="00B950A5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Ефимов Александр Дмитриевич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ГБУСО ВО "Селивановский КЦСОН"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Пелёвина Екатерина Александровна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23E57" w:rsidRPr="005F1D5A" w:rsidTr="00216F5E">
        <w:trPr>
          <w:trHeight w:val="315"/>
          <w:jc w:val="center"/>
        </w:trPr>
        <w:tc>
          <w:tcPr>
            <w:tcW w:w="565" w:type="dxa"/>
          </w:tcPr>
          <w:p w:rsidR="00123E57" w:rsidRPr="005F1D5A" w:rsidRDefault="00123E5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ООО "Эмонт"</w:t>
            </w:r>
          </w:p>
        </w:tc>
        <w:tc>
          <w:tcPr>
            <w:tcW w:w="2126" w:type="dxa"/>
            <w:noWrap/>
            <w:vAlign w:val="bottom"/>
          </w:tcPr>
          <w:p w:rsidR="00123E57" w:rsidRPr="000A2176" w:rsidRDefault="00123E5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Мерзликин Сергей Анатольевич</w:t>
            </w:r>
          </w:p>
        </w:tc>
        <w:tc>
          <w:tcPr>
            <w:tcW w:w="211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123E57" w:rsidRPr="00EB360D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B360D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:rsidR="00123E57" w:rsidRPr="008E01FC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E01F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123E57" w:rsidRPr="000A2176" w:rsidRDefault="00123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A217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23E57" w:rsidRPr="005F1D5A" w:rsidRDefault="00123E5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123E57" w:rsidRDefault="00123E57" w:rsidP="002F6E29">
      <w:pPr>
        <w:rPr>
          <w:rFonts w:ascii="Times New Roman" w:hAnsi="Times New Roman"/>
          <w:sz w:val="28"/>
          <w:szCs w:val="28"/>
        </w:rPr>
      </w:pPr>
    </w:p>
    <w:p w:rsidR="00123E57" w:rsidRDefault="00123E57" w:rsidP="002F6E29">
      <w:pPr>
        <w:rPr>
          <w:rFonts w:ascii="Times New Roman" w:hAnsi="Times New Roman"/>
          <w:sz w:val="28"/>
          <w:szCs w:val="28"/>
        </w:rPr>
      </w:pPr>
    </w:p>
    <w:p w:rsidR="00123E57" w:rsidRPr="005601B9" w:rsidRDefault="00123E5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123E57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57" w:rsidRDefault="00123E57">
      <w:r>
        <w:separator/>
      </w:r>
    </w:p>
  </w:endnote>
  <w:endnote w:type="continuationSeparator" w:id="0">
    <w:p w:rsidR="00123E57" w:rsidRDefault="0012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57" w:rsidRDefault="00123E57" w:rsidP="00E57D19">
    <w:pPr>
      <w:pStyle w:val="Footer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57" w:rsidRDefault="00123E57">
      <w:r>
        <w:separator/>
      </w:r>
    </w:p>
  </w:footnote>
  <w:footnote w:type="continuationSeparator" w:id="0">
    <w:p w:rsidR="00123E57" w:rsidRDefault="0012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57" w:rsidRDefault="00123E57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123E57" w:rsidRDefault="00123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3E57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06F8"/>
    <w:rsid w:val="00236301"/>
    <w:rsid w:val="00244E46"/>
    <w:rsid w:val="00245F5F"/>
    <w:rsid w:val="00250A74"/>
    <w:rsid w:val="00250E77"/>
    <w:rsid w:val="00254F01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7089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2B2B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01FC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234F7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48C4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877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3EB4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60D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Hyperlink">
    <w:name w:val="Hyperlink"/>
    <w:basedOn w:val="DefaultParagraphFont"/>
    <w:uiPriority w:val="99"/>
    <w:rsid w:val="00E57D1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FollowedHyperlink">
    <w:name w:val="FollowedHyperlink"/>
    <w:basedOn w:val="DefaultParagraphFont"/>
    <w:uiPriority w:val="99"/>
    <w:rsid w:val="00E57D19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9</Pages>
  <Words>1691</Words>
  <Characters>9640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subject/>
  <dc:creator>Гусева Екатерина Юрьевна</dc:creator>
  <cp:keywords/>
  <dc:description/>
  <cp:lastModifiedBy>User</cp:lastModifiedBy>
  <cp:revision>7</cp:revision>
  <cp:lastPrinted>2022-05-11T08:18:00Z</cp:lastPrinted>
  <dcterms:created xsi:type="dcterms:W3CDTF">2023-05-02T06:39:00Z</dcterms:created>
  <dcterms:modified xsi:type="dcterms:W3CDTF">2023-05-02T10:11:00Z</dcterms:modified>
</cp:coreProperties>
</file>