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>
        <w:rPr>
          <w:rFonts w:ascii="Times New Roman" w:hAnsi="Times New Roman"/>
          <w:sz w:val="28"/>
          <w:szCs w:val="28"/>
        </w:rPr>
        <w:t xml:space="preserve"> 17 мая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216F5E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Севрюк Сергей  Иванович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Электромонтёр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10лет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ООО "Эмонт"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Завьялов Константин Николаевич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Электромонтёр-водитель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Федотов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В, с правом проведения испытаний и измерений в ЭУ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Осьминин Роман Сергеевич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директор технический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"РИМ СЕРВИС"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Воробьев  Дмитрий  Алексеевич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электротехнической лаборатории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В, с правом проведения испытаний и измерений в ЭУ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"АБЗ-ВАД"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Зинин Дмитрий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Помещиков Михаил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A44E9A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Медведев Алексей Валентинович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Смирнов Алексей Вячеславович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Панов Алексей Константинович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Барахов Константин Васильевич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Начальник паро-силового хозяйства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ООО "Владимирский стандарт"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Летучих Дмитрий Сергеевич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ООО "ЭНКОМ-ПРО"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Гусев Роман Дмитриевич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инженер-программист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Вишняков  Александр 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Муромского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7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Луцкий Юрий Михайлович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 лет 6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Николаев Алексей 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района №1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6лет 6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Чернышов Евгений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№4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6лет 6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Монахов Сергей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Гусь-Хрустального филаиала 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 1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Птицын Сергей Николаевич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Аварийно-диспетчерской службы Гусь-Хрустального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 1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Владимиртеплогаз"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Зайцев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техническому надзору и метрологии ТЭК №1 производственного района Гусь-Хрустального филиала 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 6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Владимиртеплогаз" 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Суров  Александр 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Петушинского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Владимиртеплогаз" 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Фомин Юрий  Викторович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и промышленной безопасности Петушинского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Владимиртеплогаз" 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Немец Олег  Аркадьевич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района №2 Петушинского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7 месяцев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Владимиртеплогаз" 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Анатолий Витальевич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№7, производственного района №2 Петушинского филиала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месяцев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Лошкарев Денис Андреевич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Лягин Сергей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Ярослав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Акимов Андрей Викторович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Низамова Александра Александровн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8"/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Преображенский  Дмитрий Иванович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Специалист по охране труда 1 категории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D61BF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Темеров Александр  Алексееевич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bookmarkEnd w:id="0"/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Титов  Александр  Борисович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электросчетчиков 4 разряда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Булыгин  Александр   Павлович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Денисов Дмитрий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оперативно-выездной бригады 5 разряда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"Сервис Групп"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Поздняков  Иван Игоревич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3 года 1 мес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5D694F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"Русский щебень" г.Кольчугино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Майоров Роман Витальевич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МУП "ВЦР"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Болотов  Александр Викторович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эл.механик по холодильному оборудованию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ПАО СК "Росгосстрах"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Романов Владимир Константинович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Руководитель направления 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ООО"КовровЛесПром"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Фотеева Наталья Николаевна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4гр до и выше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АО "Владимирпассажиртранс"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Панфилова  Анастасия Александровна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ОО и КП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1,5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Прямов Дмитрий Алексеевич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Пютцеп Александр Кальювич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Пютцеп Александр Кальювич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Егоров  Дмитрий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«Валфекс -Импорт»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Корнев Олег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ГБУЗ ВО "ОКБ"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Емельянов  Вячеслав Николаевич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 хозяйственного отдела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11 лет 2 мес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ГБУЗ ВО "ОКБ"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Шмелев Сергей Андреевич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Техник хозяйственного отдела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4 года 2 мес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ГБУЗ ВО "ОКБ"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Губернаторов Игорь Анатольевич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Руководитель службы охраны труда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IV до 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ООО "А-Сервис"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Гришин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Техник АСУиТП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 очередная проверка знаний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ООО "ТД Вкусное море"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Сыров  Дмитрий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Электрогазосварщик 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9 мес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A"/>
                <w:sz w:val="28"/>
                <w:szCs w:val="28"/>
              </w:rPr>
              <w:t>III до 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оперативно-ремонтный персонал 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"ЭкоСток"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Свинухин  Андрей  Вячеславович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городских очистных  сооружений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"ЭкоСток"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Степанов Сергей  Владимирович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 инженер 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ГБУЗ ВО "ОЦЛФКиСМ"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Егоров Владимир Николаевич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ООО"ФабЦентр"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Семенов Александр Петрович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2 г.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внеочередная 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Адм.-тех. перс.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B950A5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Боков Семен Александрович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"Альянс СБ"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Башмаков Владимир Иванович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3 года  4 месяца 18 дней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F9D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442537" w:rsidRPr="005F1D5A" w:rsidTr="00216F5E">
        <w:trPr>
          <w:trHeight w:val="315"/>
          <w:jc w:val="center"/>
        </w:trPr>
        <w:tc>
          <w:tcPr>
            <w:tcW w:w="565" w:type="dxa"/>
          </w:tcPr>
          <w:p w:rsidR="00442537" w:rsidRPr="005F1D5A" w:rsidRDefault="00442537" w:rsidP="005F1D5A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ООО "Амулет"</w:t>
            </w:r>
          </w:p>
        </w:tc>
        <w:tc>
          <w:tcPr>
            <w:tcW w:w="2126" w:type="dxa"/>
            <w:noWrap/>
            <w:vAlign w:val="bottom"/>
          </w:tcPr>
          <w:p w:rsidR="00442537" w:rsidRPr="00253A0C" w:rsidRDefault="0044253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Бобков Олег Валентинович</w:t>
            </w:r>
          </w:p>
        </w:tc>
        <w:tc>
          <w:tcPr>
            <w:tcW w:w="211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442537" w:rsidRPr="00C16F9D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442537" w:rsidRPr="00253A0C" w:rsidRDefault="00442537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253A0C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442537" w:rsidRPr="005F1D5A" w:rsidRDefault="00442537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37" w:rsidRDefault="00442537">
      <w:r>
        <w:separator/>
      </w:r>
    </w:p>
  </w:endnote>
  <w:endnote w:type="continuationSeparator" w:id="0">
    <w:p w:rsidR="00442537" w:rsidRDefault="0044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37" w:rsidRDefault="00442537" w:rsidP="00E57D19">
    <w:pPr>
      <w:pStyle w:val="Footer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37" w:rsidRDefault="00442537">
      <w:r>
        <w:separator/>
      </w:r>
    </w:p>
  </w:footnote>
  <w:footnote w:type="continuationSeparator" w:id="0">
    <w:p w:rsidR="00442537" w:rsidRDefault="0044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37" w:rsidRDefault="004425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42537" w:rsidRDefault="00442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Hyperlink">
    <w:name w:val="Hyperlink"/>
    <w:basedOn w:val="DefaultParagraphFont"/>
    <w:uiPriority w:val="99"/>
    <w:rsid w:val="00E57D1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rsid w:val="00E57D19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10</Pages>
  <Words>1747</Words>
  <Characters>9963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subject/>
  <dc:creator>Гусева Екатерина Юрьевна</dc:creator>
  <cp:keywords/>
  <dc:description/>
  <cp:lastModifiedBy>User</cp:lastModifiedBy>
  <cp:revision>7</cp:revision>
  <cp:lastPrinted>2022-05-11T08:18:00Z</cp:lastPrinted>
  <dcterms:created xsi:type="dcterms:W3CDTF">2023-05-02T06:39:00Z</dcterms:created>
  <dcterms:modified xsi:type="dcterms:W3CDTF">2023-05-02T10:15:00Z</dcterms:modified>
</cp:coreProperties>
</file>